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A8" w:rsidRDefault="003806A8" w:rsidP="00536D4D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536D4D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关于做好</w:t>
      </w:r>
      <w:r w:rsidRPr="00536D4D">
        <w:rPr>
          <w:rFonts w:ascii="方正小标宋简体" w:eastAsia="方正小标宋简体" w:hAnsi="宋体" w:cs="方正小标宋简体"/>
          <w:color w:val="000000"/>
          <w:sz w:val="44"/>
          <w:szCs w:val="44"/>
        </w:rPr>
        <w:t>201</w:t>
      </w:r>
      <w:r>
        <w:rPr>
          <w:rFonts w:ascii="方正小标宋简体" w:eastAsia="方正小标宋简体" w:hAnsi="宋体" w:cs="方正小标宋简体"/>
          <w:color w:val="000000"/>
          <w:sz w:val="44"/>
          <w:szCs w:val="44"/>
        </w:rPr>
        <w:t>9</w:t>
      </w:r>
      <w:r w:rsidRPr="00536D4D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年度</w:t>
      </w: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区级</w:t>
      </w:r>
    </w:p>
    <w:p w:rsidR="003806A8" w:rsidRPr="00536D4D" w:rsidRDefault="003806A8" w:rsidP="00536D4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36D4D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惠企项目推荐申报工作的通知</w:t>
      </w:r>
    </w:p>
    <w:p w:rsidR="003806A8" w:rsidRPr="00205462" w:rsidRDefault="003806A8" w:rsidP="0051393A">
      <w:pPr>
        <w:topLinePunct/>
        <w:spacing w:line="560" w:lineRule="exact"/>
        <w:ind w:firstLineChars="200" w:firstLine="31680"/>
        <w:textAlignment w:val="bottom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3806A8" w:rsidRPr="00AC726D" w:rsidRDefault="003806A8" w:rsidP="000A10F4">
      <w:pPr>
        <w:topLinePunct/>
        <w:spacing w:line="560" w:lineRule="exact"/>
        <w:textAlignment w:val="bottom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AC726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各街道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企业办</w:t>
      </w:r>
      <w:r w:rsidRPr="00AC726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：</w:t>
      </w:r>
    </w:p>
    <w:p w:rsidR="003806A8" w:rsidRPr="00AC726D" w:rsidRDefault="003806A8" w:rsidP="0051393A">
      <w:pPr>
        <w:topLinePunct/>
        <w:spacing w:line="560" w:lineRule="exact"/>
        <w:ind w:firstLineChars="200" w:firstLine="31680"/>
        <w:textAlignment w:val="bottom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根据区领导要求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,</w:t>
      </w:r>
      <w:r w:rsidRPr="00AC726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为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做好区级惠企政策兑现工作</w:t>
      </w:r>
      <w:r w:rsidRPr="00AC726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，请各街道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企业办</w:t>
      </w:r>
      <w:r w:rsidRPr="00AC726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积极组织符合条件的企业申报，并对申报的项目严格把关。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涉及工信科技局的惠企政策</w:t>
      </w:r>
      <w:r w:rsidRPr="00AC726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项目申请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汇总后加盖街道办事处公章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并</w:t>
      </w:r>
      <w:r w:rsidRPr="00AC726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于</w:t>
      </w:r>
      <w:r w:rsidRPr="00AC726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20</w:t>
      </w:r>
      <w:r w:rsidRPr="00AC726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</w:t>
      </w:r>
      <w:r w:rsidRPr="00AC726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23</w:t>
      </w:r>
      <w:r w:rsidRPr="00AC726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(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星期四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)</w:t>
      </w:r>
      <w:r w:rsidRPr="00AC726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报送区工信科技局，逾期不再受理。</w:t>
      </w:r>
    </w:p>
    <w:p w:rsidR="003806A8" w:rsidRDefault="003806A8" w:rsidP="0051393A">
      <w:pPr>
        <w:topLinePunct/>
        <w:spacing w:line="560" w:lineRule="exact"/>
        <w:ind w:firstLineChars="200" w:firstLine="31680"/>
        <w:textAlignment w:val="bottom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AC726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联系人：</w:t>
      </w:r>
    </w:p>
    <w:p w:rsidR="003806A8" w:rsidRDefault="003806A8" w:rsidP="0051393A">
      <w:pPr>
        <w:topLinePunct/>
        <w:spacing w:line="560" w:lineRule="exact"/>
        <w:ind w:firstLineChars="200" w:firstLine="31680"/>
        <w:jc w:val="left"/>
        <w:textAlignment w:val="bottom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FE08E9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经济运行股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:</w:t>
      </w:r>
      <w:r w:rsidRPr="00AC726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小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林、小李</w:t>
      </w:r>
    </w:p>
    <w:p w:rsidR="003806A8" w:rsidRDefault="003806A8" w:rsidP="0051393A">
      <w:pPr>
        <w:topLinePunct/>
        <w:spacing w:line="560" w:lineRule="exact"/>
        <w:ind w:firstLineChars="200" w:firstLine="31680"/>
        <w:jc w:val="left"/>
        <w:textAlignment w:val="bottom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联系电话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:</w:t>
      </w:r>
      <w:r w:rsidRPr="00AC726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22508519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,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电子邮箱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:</w:t>
      </w:r>
      <w:r w:rsidRPr="00AC726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22508519</w:t>
      </w:r>
      <w:r w:rsidRPr="00AC726D">
        <w:rPr>
          <w:rFonts w:ascii="PMingLiU" w:eastAsia="PMingLiU" w:hAnsi="PMingLiU" w:cs="PMingLiU"/>
          <w:color w:val="000000"/>
          <w:kern w:val="0"/>
          <w:sz w:val="32"/>
          <w:szCs w:val="32"/>
        </w:rPr>
        <w:t>@</w:t>
      </w:r>
      <w:r w:rsidRPr="00AC726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163.com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；</w:t>
      </w:r>
    </w:p>
    <w:p w:rsidR="003806A8" w:rsidRDefault="003806A8" w:rsidP="0051393A">
      <w:pPr>
        <w:topLinePunct/>
        <w:spacing w:line="560" w:lineRule="exact"/>
        <w:ind w:firstLineChars="200" w:firstLine="31680"/>
        <w:textAlignment w:val="bottom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FE08E9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工业发展股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:</w:t>
      </w:r>
      <w:r w:rsidRPr="00AC726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小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许、小盛</w:t>
      </w:r>
    </w:p>
    <w:p w:rsidR="003806A8" w:rsidRDefault="003806A8" w:rsidP="0051393A">
      <w:pPr>
        <w:topLinePunct/>
        <w:spacing w:line="560" w:lineRule="exact"/>
        <w:ind w:firstLineChars="200" w:firstLine="31680"/>
        <w:textAlignment w:val="bottom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联系电话</w:t>
      </w:r>
      <w:r w:rsidRPr="00AC726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22508529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，邮箱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:22508529</w:t>
      </w:r>
      <w:r w:rsidRPr="00CC6221">
        <w:rPr>
          <w:rFonts w:ascii="PMingLiU" w:eastAsia="PMingLiU" w:hAnsi="PMingLiU" w:cs="PMingLiU"/>
          <w:color w:val="000000"/>
          <w:kern w:val="0"/>
          <w:sz w:val="32"/>
          <w:szCs w:val="32"/>
        </w:rPr>
        <w:t>@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163.com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；</w:t>
      </w:r>
    </w:p>
    <w:p w:rsidR="003806A8" w:rsidRPr="00FE5045" w:rsidRDefault="003806A8" w:rsidP="0051393A">
      <w:pPr>
        <w:topLinePunct/>
        <w:spacing w:line="560" w:lineRule="exact"/>
        <w:ind w:firstLineChars="200" w:firstLine="31680"/>
        <w:textAlignment w:val="bottom"/>
        <w:rPr>
          <w:rFonts w:ascii="仿宋_GB2312" w:eastAsia="仿宋_GB2312" w:hAnsi="宋体"/>
          <w:kern w:val="0"/>
          <w:sz w:val="32"/>
          <w:szCs w:val="32"/>
        </w:rPr>
      </w:pPr>
      <w:r w:rsidRPr="00FE5045">
        <w:rPr>
          <w:rFonts w:ascii="黑体" w:eastAsia="黑体" w:hAnsi="黑体" w:cs="黑体" w:hint="eastAsia"/>
          <w:kern w:val="0"/>
          <w:sz w:val="32"/>
          <w:szCs w:val="32"/>
        </w:rPr>
        <w:t>科技股</w:t>
      </w:r>
      <w:r w:rsidRPr="00FE5045">
        <w:rPr>
          <w:rFonts w:ascii="仿宋_GB2312" w:eastAsia="仿宋_GB2312" w:hAnsi="宋体" w:cs="仿宋_GB2312"/>
          <w:kern w:val="0"/>
          <w:sz w:val="32"/>
          <w:szCs w:val="32"/>
        </w:rPr>
        <w:t>:</w:t>
      </w:r>
      <w:r w:rsidRPr="00FE5045">
        <w:rPr>
          <w:rFonts w:ascii="仿宋_GB2312" w:eastAsia="仿宋_GB2312" w:hAnsi="宋体" w:cs="仿宋_GB2312" w:hint="eastAsia"/>
          <w:kern w:val="0"/>
          <w:sz w:val="32"/>
          <w:szCs w:val="32"/>
        </w:rPr>
        <w:t>小吴、小陈</w:t>
      </w:r>
    </w:p>
    <w:p w:rsidR="003806A8" w:rsidRPr="00FE5045" w:rsidRDefault="003806A8" w:rsidP="0051393A">
      <w:pPr>
        <w:topLinePunct/>
        <w:spacing w:line="560" w:lineRule="exact"/>
        <w:ind w:firstLineChars="200" w:firstLine="31680"/>
        <w:textAlignment w:val="bottom"/>
        <w:rPr>
          <w:rFonts w:ascii="仿宋_GB2312" w:eastAsia="仿宋_GB2312" w:hAnsi="宋体"/>
          <w:kern w:val="0"/>
          <w:sz w:val="32"/>
          <w:szCs w:val="32"/>
        </w:rPr>
      </w:pPr>
      <w:r w:rsidRPr="00FE5045">
        <w:rPr>
          <w:rFonts w:ascii="仿宋_GB2312" w:eastAsia="仿宋_GB2312" w:hAnsi="宋体" w:cs="仿宋_GB2312" w:hint="eastAsia"/>
          <w:kern w:val="0"/>
          <w:sz w:val="32"/>
          <w:szCs w:val="32"/>
        </w:rPr>
        <w:t>联系电话</w:t>
      </w:r>
      <w:r w:rsidRPr="00FE5045">
        <w:rPr>
          <w:rFonts w:ascii="仿宋_GB2312" w:eastAsia="仿宋_GB2312" w:hAnsi="宋体" w:cs="仿宋_GB2312"/>
          <w:kern w:val="0"/>
          <w:sz w:val="32"/>
          <w:szCs w:val="32"/>
        </w:rPr>
        <w:t>:22506399</w:t>
      </w:r>
      <w:r w:rsidRPr="00FE5045">
        <w:rPr>
          <w:rFonts w:ascii="仿宋_GB2312" w:eastAsia="仿宋_GB2312" w:hAnsi="宋体" w:cs="仿宋_GB2312" w:hint="eastAsia"/>
          <w:kern w:val="0"/>
          <w:sz w:val="32"/>
          <w:szCs w:val="32"/>
        </w:rPr>
        <w:t>，邮箱</w:t>
      </w:r>
      <w:r w:rsidRPr="00FE5045">
        <w:rPr>
          <w:rFonts w:ascii="仿宋_GB2312" w:eastAsia="仿宋_GB2312" w:hAnsi="宋体" w:cs="仿宋_GB2312"/>
          <w:kern w:val="0"/>
          <w:sz w:val="32"/>
          <w:szCs w:val="32"/>
        </w:rPr>
        <w:t>:fzkj22506399</w:t>
      </w:r>
      <w:r w:rsidRPr="00FE5045">
        <w:rPr>
          <w:rFonts w:ascii="宋体" w:hAnsi="宋体" w:cs="宋体"/>
          <w:kern w:val="0"/>
          <w:sz w:val="32"/>
          <w:szCs w:val="32"/>
        </w:rPr>
        <w:t>@</w:t>
      </w:r>
      <w:r w:rsidRPr="00FE5045">
        <w:rPr>
          <w:rFonts w:ascii="仿宋_GB2312" w:eastAsia="仿宋_GB2312" w:hAnsi="宋体" w:cs="仿宋_GB2312"/>
          <w:kern w:val="0"/>
          <w:sz w:val="32"/>
          <w:szCs w:val="32"/>
        </w:rPr>
        <w:t>163.com</w:t>
      </w:r>
    </w:p>
    <w:p w:rsidR="003806A8" w:rsidRPr="00303C5D" w:rsidRDefault="003806A8" w:rsidP="000A10F4">
      <w:pPr>
        <w:topLinePunct/>
        <w:spacing w:line="560" w:lineRule="exact"/>
        <w:textAlignment w:val="bottom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3806A8" w:rsidRDefault="003806A8" w:rsidP="0051393A">
      <w:pPr>
        <w:topLinePunct/>
        <w:spacing w:line="560" w:lineRule="exact"/>
        <w:ind w:left="31680" w:hangingChars="450" w:firstLine="31680"/>
        <w:textAlignment w:val="bottom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:</w:t>
      </w:r>
    </w:p>
    <w:p w:rsidR="003806A8" w:rsidRDefault="003806A8" w:rsidP="0051393A">
      <w:pPr>
        <w:topLinePunct/>
        <w:spacing w:line="560" w:lineRule="exact"/>
        <w:ind w:leftChars="300" w:left="31680" w:hangingChars="150" w:firstLine="31680"/>
        <w:textAlignment w:val="bottom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1.</w:t>
      </w:r>
      <w:r w:rsidRPr="00AC70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丰泽区</w:t>
      </w:r>
      <w:r w:rsidRPr="00AC70C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9</w:t>
      </w:r>
      <w:r w:rsidRPr="00AC70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年度各类优惠政策奖励事项汇总表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(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由街道填报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)</w:t>
      </w:r>
    </w:p>
    <w:p w:rsidR="003806A8" w:rsidRDefault="003806A8" w:rsidP="000A10F4">
      <w:pPr>
        <w:topLinePunct/>
        <w:spacing w:line="560" w:lineRule="exact"/>
        <w:textAlignment w:val="bottom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 2.</w:t>
      </w:r>
      <w:r w:rsidRPr="00AC70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涉及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工信科技局</w:t>
      </w:r>
      <w:r w:rsidRPr="00AC70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的区级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惠企政策</w:t>
      </w:r>
    </w:p>
    <w:p w:rsidR="003806A8" w:rsidRDefault="003806A8" w:rsidP="0051393A">
      <w:pPr>
        <w:topLinePunct/>
        <w:spacing w:line="560" w:lineRule="exact"/>
        <w:ind w:left="31680" w:hangingChars="450" w:firstLine="31680"/>
        <w:textAlignment w:val="bottom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 3.</w:t>
      </w:r>
      <w:r w:rsidRPr="00FE08E9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9</w:t>
      </w:r>
      <w:r w:rsidRPr="00FE08E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年度区级惠企项目申报表格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(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由申报企业填报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)</w:t>
      </w:r>
    </w:p>
    <w:p w:rsidR="003806A8" w:rsidRPr="00D51F05" w:rsidRDefault="003806A8" w:rsidP="000A10F4">
      <w:pPr>
        <w:topLinePunct/>
        <w:spacing w:line="560" w:lineRule="exact"/>
        <w:textAlignment w:val="bottom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3806A8" w:rsidRDefault="003806A8" w:rsidP="0051393A">
      <w:pPr>
        <w:topLinePunct/>
        <w:spacing w:line="560" w:lineRule="exact"/>
        <w:ind w:firstLineChars="200" w:firstLine="31680"/>
        <w:jc w:val="right"/>
        <w:textAlignment w:val="bottom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泉州市丰泽区工业信息化和科技局</w:t>
      </w:r>
    </w:p>
    <w:p w:rsidR="003806A8" w:rsidRDefault="003806A8" w:rsidP="00414365">
      <w:pPr>
        <w:topLinePunct/>
        <w:spacing w:line="560" w:lineRule="exact"/>
        <w:ind w:right="640" w:firstLineChars="200" w:firstLine="31680"/>
        <w:jc w:val="center"/>
        <w:textAlignment w:val="bottom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                         2020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10</w:t>
      </w:r>
      <w:bookmarkStart w:id="0" w:name="_GoBack"/>
      <w:bookmarkEnd w:id="0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日</w:t>
      </w:r>
    </w:p>
    <w:sectPr w:rsidR="003806A8" w:rsidSect="000A10F4">
      <w:pgSz w:w="11906" w:h="16838" w:code="9"/>
      <w:pgMar w:top="1134" w:right="1474" w:bottom="113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6A8" w:rsidRDefault="003806A8">
      <w:r>
        <w:separator/>
      </w:r>
    </w:p>
  </w:endnote>
  <w:endnote w:type="continuationSeparator" w:id="1">
    <w:p w:rsidR="003806A8" w:rsidRDefault="0038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PMingLiU">
    <w:altName w:val="??朢痽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6A8" w:rsidRDefault="003806A8">
      <w:r>
        <w:separator/>
      </w:r>
    </w:p>
  </w:footnote>
  <w:footnote w:type="continuationSeparator" w:id="1">
    <w:p w:rsidR="003806A8" w:rsidRDefault="00380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3D21"/>
    <w:multiLevelType w:val="hybridMultilevel"/>
    <w:tmpl w:val="DECAA370"/>
    <w:lvl w:ilvl="0" w:tplc="F2AA1DCE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F2F"/>
    <w:rsid w:val="00000ADC"/>
    <w:rsid w:val="000065D8"/>
    <w:rsid w:val="00007775"/>
    <w:rsid w:val="00007FF2"/>
    <w:rsid w:val="00010B94"/>
    <w:rsid w:val="00013072"/>
    <w:rsid w:val="00014E67"/>
    <w:rsid w:val="00024BC6"/>
    <w:rsid w:val="00030C26"/>
    <w:rsid w:val="00035EC0"/>
    <w:rsid w:val="00036E26"/>
    <w:rsid w:val="000410B0"/>
    <w:rsid w:val="00046F71"/>
    <w:rsid w:val="000470F8"/>
    <w:rsid w:val="00047625"/>
    <w:rsid w:val="00051A36"/>
    <w:rsid w:val="000534C4"/>
    <w:rsid w:val="000552EC"/>
    <w:rsid w:val="000573CB"/>
    <w:rsid w:val="00060E0B"/>
    <w:rsid w:val="0006269B"/>
    <w:rsid w:val="000669CC"/>
    <w:rsid w:val="00070619"/>
    <w:rsid w:val="00071D66"/>
    <w:rsid w:val="000750E2"/>
    <w:rsid w:val="00080742"/>
    <w:rsid w:val="000849B8"/>
    <w:rsid w:val="000851A7"/>
    <w:rsid w:val="00086530"/>
    <w:rsid w:val="00092694"/>
    <w:rsid w:val="000A10F4"/>
    <w:rsid w:val="000A2541"/>
    <w:rsid w:val="000A41F2"/>
    <w:rsid w:val="000A4491"/>
    <w:rsid w:val="000A6DBF"/>
    <w:rsid w:val="000B49EE"/>
    <w:rsid w:val="000B5D26"/>
    <w:rsid w:val="000C2715"/>
    <w:rsid w:val="000D007F"/>
    <w:rsid w:val="000D5A73"/>
    <w:rsid w:val="000D7F55"/>
    <w:rsid w:val="000D7FCF"/>
    <w:rsid w:val="000E4173"/>
    <w:rsid w:val="000E49DE"/>
    <w:rsid w:val="000E5021"/>
    <w:rsid w:val="000E5585"/>
    <w:rsid w:val="000E7471"/>
    <w:rsid w:val="00100FDA"/>
    <w:rsid w:val="00102AFD"/>
    <w:rsid w:val="0011327E"/>
    <w:rsid w:val="001158A9"/>
    <w:rsid w:val="00117193"/>
    <w:rsid w:val="00122D90"/>
    <w:rsid w:val="00124052"/>
    <w:rsid w:val="00124B8F"/>
    <w:rsid w:val="00125FC1"/>
    <w:rsid w:val="001264C1"/>
    <w:rsid w:val="0013793F"/>
    <w:rsid w:val="00141315"/>
    <w:rsid w:val="00141DDF"/>
    <w:rsid w:val="00142D11"/>
    <w:rsid w:val="00143558"/>
    <w:rsid w:val="001458F0"/>
    <w:rsid w:val="00145FED"/>
    <w:rsid w:val="00146A77"/>
    <w:rsid w:val="001523F7"/>
    <w:rsid w:val="00153836"/>
    <w:rsid w:val="00157443"/>
    <w:rsid w:val="00162B28"/>
    <w:rsid w:val="001630FC"/>
    <w:rsid w:val="00166124"/>
    <w:rsid w:val="00170BA5"/>
    <w:rsid w:val="00171555"/>
    <w:rsid w:val="00177789"/>
    <w:rsid w:val="0018021E"/>
    <w:rsid w:val="00184DE4"/>
    <w:rsid w:val="00190686"/>
    <w:rsid w:val="001A56C9"/>
    <w:rsid w:val="001B3481"/>
    <w:rsid w:val="001C1A2C"/>
    <w:rsid w:val="001C21CD"/>
    <w:rsid w:val="001C7262"/>
    <w:rsid w:val="001D0E8B"/>
    <w:rsid w:val="001F2971"/>
    <w:rsid w:val="001F50A1"/>
    <w:rsid w:val="001F6268"/>
    <w:rsid w:val="001F73E6"/>
    <w:rsid w:val="00201651"/>
    <w:rsid w:val="002034C9"/>
    <w:rsid w:val="00205462"/>
    <w:rsid w:val="002054F3"/>
    <w:rsid w:val="0020586E"/>
    <w:rsid w:val="00206BA7"/>
    <w:rsid w:val="00216362"/>
    <w:rsid w:val="00223F50"/>
    <w:rsid w:val="002252BF"/>
    <w:rsid w:val="00225B6A"/>
    <w:rsid w:val="00227EAA"/>
    <w:rsid w:val="0023158D"/>
    <w:rsid w:val="002321D9"/>
    <w:rsid w:val="00234111"/>
    <w:rsid w:val="00237714"/>
    <w:rsid w:val="00237E58"/>
    <w:rsid w:val="00240B49"/>
    <w:rsid w:val="00244E7F"/>
    <w:rsid w:val="0025110F"/>
    <w:rsid w:val="002560F2"/>
    <w:rsid w:val="00261BFC"/>
    <w:rsid w:val="00262805"/>
    <w:rsid w:val="00267376"/>
    <w:rsid w:val="002676DD"/>
    <w:rsid w:val="00271272"/>
    <w:rsid w:val="0027328B"/>
    <w:rsid w:val="002766E8"/>
    <w:rsid w:val="00283504"/>
    <w:rsid w:val="002856DA"/>
    <w:rsid w:val="002869B4"/>
    <w:rsid w:val="00295E46"/>
    <w:rsid w:val="00296EE7"/>
    <w:rsid w:val="00296F39"/>
    <w:rsid w:val="002970FB"/>
    <w:rsid w:val="002A0B24"/>
    <w:rsid w:val="002A1E3B"/>
    <w:rsid w:val="002B66A4"/>
    <w:rsid w:val="002C0174"/>
    <w:rsid w:val="002C3712"/>
    <w:rsid w:val="002C74FD"/>
    <w:rsid w:val="002D2BF7"/>
    <w:rsid w:val="002D3B7F"/>
    <w:rsid w:val="002D5418"/>
    <w:rsid w:val="002E1ED7"/>
    <w:rsid w:val="002E3606"/>
    <w:rsid w:val="002E6D59"/>
    <w:rsid w:val="002F1A42"/>
    <w:rsid w:val="002F1FD3"/>
    <w:rsid w:val="002F30CA"/>
    <w:rsid w:val="002F5003"/>
    <w:rsid w:val="00301155"/>
    <w:rsid w:val="00301B52"/>
    <w:rsid w:val="00303C5D"/>
    <w:rsid w:val="00314F05"/>
    <w:rsid w:val="00322168"/>
    <w:rsid w:val="00322782"/>
    <w:rsid w:val="003229BD"/>
    <w:rsid w:val="00324957"/>
    <w:rsid w:val="003348DA"/>
    <w:rsid w:val="00336658"/>
    <w:rsid w:val="00337E78"/>
    <w:rsid w:val="00350D9F"/>
    <w:rsid w:val="00353AFA"/>
    <w:rsid w:val="00353D03"/>
    <w:rsid w:val="0035460F"/>
    <w:rsid w:val="00357C98"/>
    <w:rsid w:val="003607FB"/>
    <w:rsid w:val="003615F5"/>
    <w:rsid w:val="0036284C"/>
    <w:rsid w:val="0036317C"/>
    <w:rsid w:val="003647EC"/>
    <w:rsid w:val="00367300"/>
    <w:rsid w:val="00367BEF"/>
    <w:rsid w:val="00373730"/>
    <w:rsid w:val="00374F31"/>
    <w:rsid w:val="00376B59"/>
    <w:rsid w:val="003806A8"/>
    <w:rsid w:val="003806F1"/>
    <w:rsid w:val="003825C1"/>
    <w:rsid w:val="00383CC6"/>
    <w:rsid w:val="003958EF"/>
    <w:rsid w:val="003A4D5D"/>
    <w:rsid w:val="003A5709"/>
    <w:rsid w:val="003A608E"/>
    <w:rsid w:val="003A6FB1"/>
    <w:rsid w:val="003B6EA1"/>
    <w:rsid w:val="003B7BFF"/>
    <w:rsid w:val="003C258B"/>
    <w:rsid w:val="003D05A8"/>
    <w:rsid w:val="003E0B6A"/>
    <w:rsid w:val="003E38D1"/>
    <w:rsid w:val="003E6C6D"/>
    <w:rsid w:val="003F1A46"/>
    <w:rsid w:val="003F1D4F"/>
    <w:rsid w:val="003F7979"/>
    <w:rsid w:val="00401419"/>
    <w:rsid w:val="00404D4E"/>
    <w:rsid w:val="00407BBE"/>
    <w:rsid w:val="00411091"/>
    <w:rsid w:val="00413F06"/>
    <w:rsid w:val="00414365"/>
    <w:rsid w:val="0041565D"/>
    <w:rsid w:val="00415E47"/>
    <w:rsid w:val="004259F4"/>
    <w:rsid w:val="00431CA3"/>
    <w:rsid w:val="00437EED"/>
    <w:rsid w:val="0044094E"/>
    <w:rsid w:val="00440A72"/>
    <w:rsid w:val="004426A8"/>
    <w:rsid w:val="00444EFA"/>
    <w:rsid w:val="00447791"/>
    <w:rsid w:val="00455F58"/>
    <w:rsid w:val="00462F8A"/>
    <w:rsid w:val="00463E49"/>
    <w:rsid w:val="00470ACA"/>
    <w:rsid w:val="0047251C"/>
    <w:rsid w:val="00473337"/>
    <w:rsid w:val="00473507"/>
    <w:rsid w:val="004762CA"/>
    <w:rsid w:val="00490428"/>
    <w:rsid w:val="00491436"/>
    <w:rsid w:val="00492789"/>
    <w:rsid w:val="00492ABB"/>
    <w:rsid w:val="0049588D"/>
    <w:rsid w:val="00496AD3"/>
    <w:rsid w:val="004970C4"/>
    <w:rsid w:val="004B26E2"/>
    <w:rsid w:val="004B372C"/>
    <w:rsid w:val="004C1124"/>
    <w:rsid w:val="004C38E8"/>
    <w:rsid w:val="004D3A0E"/>
    <w:rsid w:val="004D4DEC"/>
    <w:rsid w:val="004D70CD"/>
    <w:rsid w:val="004D7D15"/>
    <w:rsid w:val="004E4E55"/>
    <w:rsid w:val="004F4503"/>
    <w:rsid w:val="00500B55"/>
    <w:rsid w:val="00506FCC"/>
    <w:rsid w:val="0051393A"/>
    <w:rsid w:val="00516792"/>
    <w:rsid w:val="00521F07"/>
    <w:rsid w:val="00525C53"/>
    <w:rsid w:val="00526799"/>
    <w:rsid w:val="005358E8"/>
    <w:rsid w:val="00536D4D"/>
    <w:rsid w:val="00550550"/>
    <w:rsid w:val="00556E83"/>
    <w:rsid w:val="00557CF2"/>
    <w:rsid w:val="00563BDE"/>
    <w:rsid w:val="005734EF"/>
    <w:rsid w:val="0057516D"/>
    <w:rsid w:val="00584A78"/>
    <w:rsid w:val="00585F6A"/>
    <w:rsid w:val="00590609"/>
    <w:rsid w:val="00590B3A"/>
    <w:rsid w:val="00590C67"/>
    <w:rsid w:val="00591DC5"/>
    <w:rsid w:val="00592EC2"/>
    <w:rsid w:val="005966B5"/>
    <w:rsid w:val="005A0673"/>
    <w:rsid w:val="005A383D"/>
    <w:rsid w:val="005A474C"/>
    <w:rsid w:val="005A4FFE"/>
    <w:rsid w:val="005A69A0"/>
    <w:rsid w:val="005B3096"/>
    <w:rsid w:val="005B4427"/>
    <w:rsid w:val="005C0FC3"/>
    <w:rsid w:val="005C1435"/>
    <w:rsid w:val="005C3204"/>
    <w:rsid w:val="005C4A0D"/>
    <w:rsid w:val="005C4D52"/>
    <w:rsid w:val="005D0132"/>
    <w:rsid w:val="005D7091"/>
    <w:rsid w:val="005D74BF"/>
    <w:rsid w:val="005E1CC3"/>
    <w:rsid w:val="005E5320"/>
    <w:rsid w:val="005E78F2"/>
    <w:rsid w:val="005F3876"/>
    <w:rsid w:val="005F47F3"/>
    <w:rsid w:val="005F5916"/>
    <w:rsid w:val="00605049"/>
    <w:rsid w:val="00606C3A"/>
    <w:rsid w:val="0060746B"/>
    <w:rsid w:val="0062190B"/>
    <w:rsid w:val="00621F92"/>
    <w:rsid w:val="00622BB0"/>
    <w:rsid w:val="00625BD2"/>
    <w:rsid w:val="006263D4"/>
    <w:rsid w:val="00626536"/>
    <w:rsid w:val="00626842"/>
    <w:rsid w:val="00630CCF"/>
    <w:rsid w:val="00632739"/>
    <w:rsid w:val="006375AC"/>
    <w:rsid w:val="00640D3D"/>
    <w:rsid w:val="00641200"/>
    <w:rsid w:val="00643B66"/>
    <w:rsid w:val="00645521"/>
    <w:rsid w:val="006460A6"/>
    <w:rsid w:val="00647D31"/>
    <w:rsid w:val="0065786C"/>
    <w:rsid w:val="00657B56"/>
    <w:rsid w:val="006605DB"/>
    <w:rsid w:val="00660C18"/>
    <w:rsid w:val="00661B4E"/>
    <w:rsid w:val="006627D4"/>
    <w:rsid w:val="0066317B"/>
    <w:rsid w:val="00663C9C"/>
    <w:rsid w:val="0068126F"/>
    <w:rsid w:val="006865D1"/>
    <w:rsid w:val="006A0813"/>
    <w:rsid w:val="006A4FDE"/>
    <w:rsid w:val="006B0B56"/>
    <w:rsid w:val="006B483F"/>
    <w:rsid w:val="006B609B"/>
    <w:rsid w:val="006C3030"/>
    <w:rsid w:val="006C6FC4"/>
    <w:rsid w:val="006D011A"/>
    <w:rsid w:val="006D0441"/>
    <w:rsid w:val="006E0FF0"/>
    <w:rsid w:val="006E1050"/>
    <w:rsid w:val="006E167E"/>
    <w:rsid w:val="006E23C3"/>
    <w:rsid w:val="006E545B"/>
    <w:rsid w:val="006F30DB"/>
    <w:rsid w:val="006F6941"/>
    <w:rsid w:val="006F7311"/>
    <w:rsid w:val="006F789B"/>
    <w:rsid w:val="006F7C8A"/>
    <w:rsid w:val="007009FC"/>
    <w:rsid w:val="00703402"/>
    <w:rsid w:val="007037FF"/>
    <w:rsid w:val="00705E90"/>
    <w:rsid w:val="007128F9"/>
    <w:rsid w:val="007205DB"/>
    <w:rsid w:val="00721982"/>
    <w:rsid w:val="00722A1C"/>
    <w:rsid w:val="0072345C"/>
    <w:rsid w:val="007247CE"/>
    <w:rsid w:val="00727FEC"/>
    <w:rsid w:val="00730081"/>
    <w:rsid w:val="007332AA"/>
    <w:rsid w:val="00742461"/>
    <w:rsid w:val="00745796"/>
    <w:rsid w:val="00745F9D"/>
    <w:rsid w:val="00746729"/>
    <w:rsid w:val="00750C9C"/>
    <w:rsid w:val="0075195B"/>
    <w:rsid w:val="00754CB2"/>
    <w:rsid w:val="007566D7"/>
    <w:rsid w:val="00760177"/>
    <w:rsid w:val="0077507A"/>
    <w:rsid w:val="0077742C"/>
    <w:rsid w:val="0078168F"/>
    <w:rsid w:val="00785E57"/>
    <w:rsid w:val="00794451"/>
    <w:rsid w:val="007A0051"/>
    <w:rsid w:val="007A6285"/>
    <w:rsid w:val="007A7826"/>
    <w:rsid w:val="007B139E"/>
    <w:rsid w:val="007C2119"/>
    <w:rsid w:val="007C3FD8"/>
    <w:rsid w:val="007C6E2C"/>
    <w:rsid w:val="007D56F0"/>
    <w:rsid w:val="007D66F7"/>
    <w:rsid w:val="007E0F40"/>
    <w:rsid w:val="007E14E4"/>
    <w:rsid w:val="007F65D9"/>
    <w:rsid w:val="007F7971"/>
    <w:rsid w:val="00803E4E"/>
    <w:rsid w:val="00804610"/>
    <w:rsid w:val="00812BCD"/>
    <w:rsid w:val="00815677"/>
    <w:rsid w:val="00824883"/>
    <w:rsid w:val="008259A3"/>
    <w:rsid w:val="00826862"/>
    <w:rsid w:val="00830E89"/>
    <w:rsid w:val="00834D47"/>
    <w:rsid w:val="0083697F"/>
    <w:rsid w:val="00837858"/>
    <w:rsid w:val="00846CD7"/>
    <w:rsid w:val="00847E26"/>
    <w:rsid w:val="0085138F"/>
    <w:rsid w:val="00851DED"/>
    <w:rsid w:val="008535EE"/>
    <w:rsid w:val="00860832"/>
    <w:rsid w:val="008613A8"/>
    <w:rsid w:val="00865CBA"/>
    <w:rsid w:val="0086764A"/>
    <w:rsid w:val="008753EC"/>
    <w:rsid w:val="008810E2"/>
    <w:rsid w:val="00883FB2"/>
    <w:rsid w:val="008852EA"/>
    <w:rsid w:val="00894E3D"/>
    <w:rsid w:val="008963B7"/>
    <w:rsid w:val="0089785C"/>
    <w:rsid w:val="008A1754"/>
    <w:rsid w:val="008A2942"/>
    <w:rsid w:val="008A7750"/>
    <w:rsid w:val="008B11FA"/>
    <w:rsid w:val="008B24BE"/>
    <w:rsid w:val="008B4AF9"/>
    <w:rsid w:val="008B5D08"/>
    <w:rsid w:val="008C1769"/>
    <w:rsid w:val="008C7428"/>
    <w:rsid w:val="008D1A08"/>
    <w:rsid w:val="008D1C95"/>
    <w:rsid w:val="008D699F"/>
    <w:rsid w:val="008D78F7"/>
    <w:rsid w:val="008E6E8B"/>
    <w:rsid w:val="008E7DA1"/>
    <w:rsid w:val="008F179F"/>
    <w:rsid w:val="008F6B2E"/>
    <w:rsid w:val="00901C41"/>
    <w:rsid w:val="00904FAE"/>
    <w:rsid w:val="00911D77"/>
    <w:rsid w:val="00916053"/>
    <w:rsid w:val="009255A7"/>
    <w:rsid w:val="00926AA2"/>
    <w:rsid w:val="009301DA"/>
    <w:rsid w:val="009316F8"/>
    <w:rsid w:val="00933035"/>
    <w:rsid w:val="009408DF"/>
    <w:rsid w:val="00941E2F"/>
    <w:rsid w:val="00944FF0"/>
    <w:rsid w:val="009632DE"/>
    <w:rsid w:val="009721B8"/>
    <w:rsid w:val="00972245"/>
    <w:rsid w:val="00973C98"/>
    <w:rsid w:val="00975A35"/>
    <w:rsid w:val="0098049B"/>
    <w:rsid w:val="0098412E"/>
    <w:rsid w:val="00993198"/>
    <w:rsid w:val="0099576A"/>
    <w:rsid w:val="009A4CB2"/>
    <w:rsid w:val="009B02F6"/>
    <w:rsid w:val="009B0342"/>
    <w:rsid w:val="009B0CB9"/>
    <w:rsid w:val="009B4FF1"/>
    <w:rsid w:val="009B678B"/>
    <w:rsid w:val="009B7827"/>
    <w:rsid w:val="009C2036"/>
    <w:rsid w:val="009C77FD"/>
    <w:rsid w:val="009D1E18"/>
    <w:rsid w:val="009D3AA2"/>
    <w:rsid w:val="009D7DA1"/>
    <w:rsid w:val="009F0490"/>
    <w:rsid w:val="009F204B"/>
    <w:rsid w:val="00A03FBD"/>
    <w:rsid w:val="00A04D1D"/>
    <w:rsid w:val="00A065AB"/>
    <w:rsid w:val="00A06EBA"/>
    <w:rsid w:val="00A1575D"/>
    <w:rsid w:val="00A20D11"/>
    <w:rsid w:val="00A24EF2"/>
    <w:rsid w:val="00A275B0"/>
    <w:rsid w:val="00A36DEA"/>
    <w:rsid w:val="00A43B2A"/>
    <w:rsid w:val="00A47836"/>
    <w:rsid w:val="00A47C90"/>
    <w:rsid w:val="00A50814"/>
    <w:rsid w:val="00A53F1A"/>
    <w:rsid w:val="00A5636B"/>
    <w:rsid w:val="00A632EB"/>
    <w:rsid w:val="00A65C74"/>
    <w:rsid w:val="00A70BA2"/>
    <w:rsid w:val="00A73EE1"/>
    <w:rsid w:val="00A75C26"/>
    <w:rsid w:val="00A76CFC"/>
    <w:rsid w:val="00A82C6F"/>
    <w:rsid w:val="00A834DD"/>
    <w:rsid w:val="00A857D6"/>
    <w:rsid w:val="00A85DE2"/>
    <w:rsid w:val="00A87953"/>
    <w:rsid w:val="00A94D31"/>
    <w:rsid w:val="00A972E0"/>
    <w:rsid w:val="00A97499"/>
    <w:rsid w:val="00AA1DCC"/>
    <w:rsid w:val="00AA5589"/>
    <w:rsid w:val="00AA621C"/>
    <w:rsid w:val="00AA6515"/>
    <w:rsid w:val="00AB1E12"/>
    <w:rsid w:val="00AC0D73"/>
    <w:rsid w:val="00AC4161"/>
    <w:rsid w:val="00AC51A7"/>
    <w:rsid w:val="00AC5321"/>
    <w:rsid w:val="00AC70CD"/>
    <w:rsid w:val="00AC726D"/>
    <w:rsid w:val="00AC74E0"/>
    <w:rsid w:val="00AD1DD3"/>
    <w:rsid w:val="00AE0CCC"/>
    <w:rsid w:val="00AE2D93"/>
    <w:rsid w:val="00AE2F2F"/>
    <w:rsid w:val="00AE3D1E"/>
    <w:rsid w:val="00AE47AE"/>
    <w:rsid w:val="00B0245E"/>
    <w:rsid w:val="00B051C2"/>
    <w:rsid w:val="00B06800"/>
    <w:rsid w:val="00B10E21"/>
    <w:rsid w:val="00B13400"/>
    <w:rsid w:val="00B149F4"/>
    <w:rsid w:val="00B152CC"/>
    <w:rsid w:val="00B20F3D"/>
    <w:rsid w:val="00B31877"/>
    <w:rsid w:val="00B33FB5"/>
    <w:rsid w:val="00B40877"/>
    <w:rsid w:val="00B5271B"/>
    <w:rsid w:val="00B561BD"/>
    <w:rsid w:val="00B64D5B"/>
    <w:rsid w:val="00B67310"/>
    <w:rsid w:val="00B71DEE"/>
    <w:rsid w:val="00B754CD"/>
    <w:rsid w:val="00B75E14"/>
    <w:rsid w:val="00B76F05"/>
    <w:rsid w:val="00B8010A"/>
    <w:rsid w:val="00B832E1"/>
    <w:rsid w:val="00B85B5B"/>
    <w:rsid w:val="00B929A2"/>
    <w:rsid w:val="00B95DD6"/>
    <w:rsid w:val="00B9748D"/>
    <w:rsid w:val="00B97AA9"/>
    <w:rsid w:val="00BA313B"/>
    <w:rsid w:val="00BA3C34"/>
    <w:rsid w:val="00BA6860"/>
    <w:rsid w:val="00BA6B4E"/>
    <w:rsid w:val="00BB061E"/>
    <w:rsid w:val="00BB0DD3"/>
    <w:rsid w:val="00BB0DD7"/>
    <w:rsid w:val="00BB2776"/>
    <w:rsid w:val="00BB42F8"/>
    <w:rsid w:val="00BB7B1A"/>
    <w:rsid w:val="00BC30D5"/>
    <w:rsid w:val="00BD09DE"/>
    <w:rsid w:val="00BD28E8"/>
    <w:rsid w:val="00BD44BB"/>
    <w:rsid w:val="00BE16B1"/>
    <w:rsid w:val="00BE2D8E"/>
    <w:rsid w:val="00BE3DD9"/>
    <w:rsid w:val="00BE7DC5"/>
    <w:rsid w:val="00BF0E11"/>
    <w:rsid w:val="00BF1877"/>
    <w:rsid w:val="00BF3751"/>
    <w:rsid w:val="00BF3EC7"/>
    <w:rsid w:val="00BF7CEA"/>
    <w:rsid w:val="00C03297"/>
    <w:rsid w:val="00C14F95"/>
    <w:rsid w:val="00C329EB"/>
    <w:rsid w:val="00C3580D"/>
    <w:rsid w:val="00C37A18"/>
    <w:rsid w:val="00C4065C"/>
    <w:rsid w:val="00C41E1C"/>
    <w:rsid w:val="00C5404A"/>
    <w:rsid w:val="00C5494A"/>
    <w:rsid w:val="00C56BB1"/>
    <w:rsid w:val="00C56CFD"/>
    <w:rsid w:val="00C60515"/>
    <w:rsid w:val="00C63366"/>
    <w:rsid w:val="00C6495E"/>
    <w:rsid w:val="00C65049"/>
    <w:rsid w:val="00C661D9"/>
    <w:rsid w:val="00C66682"/>
    <w:rsid w:val="00C70518"/>
    <w:rsid w:val="00C75818"/>
    <w:rsid w:val="00C75C9C"/>
    <w:rsid w:val="00C8047F"/>
    <w:rsid w:val="00C81AAF"/>
    <w:rsid w:val="00C953F5"/>
    <w:rsid w:val="00C96159"/>
    <w:rsid w:val="00CA146D"/>
    <w:rsid w:val="00CA150A"/>
    <w:rsid w:val="00CA1B8F"/>
    <w:rsid w:val="00CA3223"/>
    <w:rsid w:val="00CA3A05"/>
    <w:rsid w:val="00CA5666"/>
    <w:rsid w:val="00CA62DC"/>
    <w:rsid w:val="00CA6787"/>
    <w:rsid w:val="00CC0E72"/>
    <w:rsid w:val="00CC3236"/>
    <w:rsid w:val="00CC6221"/>
    <w:rsid w:val="00CD0378"/>
    <w:rsid w:val="00CE2A30"/>
    <w:rsid w:val="00CE4A72"/>
    <w:rsid w:val="00CE675B"/>
    <w:rsid w:val="00D07C47"/>
    <w:rsid w:val="00D110EB"/>
    <w:rsid w:val="00D12C29"/>
    <w:rsid w:val="00D17FF4"/>
    <w:rsid w:val="00D23B29"/>
    <w:rsid w:val="00D25CB0"/>
    <w:rsid w:val="00D26B51"/>
    <w:rsid w:val="00D307FF"/>
    <w:rsid w:val="00D36DBA"/>
    <w:rsid w:val="00D4736F"/>
    <w:rsid w:val="00D47FFD"/>
    <w:rsid w:val="00D5027B"/>
    <w:rsid w:val="00D51F05"/>
    <w:rsid w:val="00D51FCA"/>
    <w:rsid w:val="00D52786"/>
    <w:rsid w:val="00D52D3B"/>
    <w:rsid w:val="00D533F1"/>
    <w:rsid w:val="00D560C8"/>
    <w:rsid w:val="00D56816"/>
    <w:rsid w:val="00D605F2"/>
    <w:rsid w:val="00D63C05"/>
    <w:rsid w:val="00D760FF"/>
    <w:rsid w:val="00D76B7B"/>
    <w:rsid w:val="00D81A16"/>
    <w:rsid w:val="00D836DD"/>
    <w:rsid w:val="00D85D4D"/>
    <w:rsid w:val="00D864EE"/>
    <w:rsid w:val="00D91D10"/>
    <w:rsid w:val="00D92E75"/>
    <w:rsid w:val="00D93393"/>
    <w:rsid w:val="00D94034"/>
    <w:rsid w:val="00DA2125"/>
    <w:rsid w:val="00DA21C5"/>
    <w:rsid w:val="00DA2482"/>
    <w:rsid w:val="00DB3708"/>
    <w:rsid w:val="00DB5BE7"/>
    <w:rsid w:val="00DB78E0"/>
    <w:rsid w:val="00DB7CFC"/>
    <w:rsid w:val="00DC33DC"/>
    <w:rsid w:val="00DE049F"/>
    <w:rsid w:val="00DE1B4E"/>
    <w:rsid w:val="00DE3804"/>
    <w:rsid w:val="00DE6105"/>
    <w:rsid w:val="00E02683"/>
    <w:rsid w:val="00E05982"/>
    <w:rsid w:val="00E060FE"/>
    <w:rsid w:val="00E0714F"/>
    <w:rsid w:val="00E10064"/>
    <w:rsid w:val="00E129AF"/>
    <w:rsid w:val="00E1320F"/>
    <w:rsid w:val="00E1354D"/>
    <w:rsid w:val="00E25F64"/>
    <w:rsid w:val="00E34249"/>
    <w:rsid w:val="00E34533"/>
    <w:rsid w:val="00E34DF8"/>
    <w:rsid w:val="00E35A1B"/>
    <w:rsid w:val="00E35D4D"/>
    <w:rsid w:val="00E43519"/>
    <w:rsid w:val="00E53E39"/>
    <w:rsid w:val="00E54CD8"/>
    <w:rsid w:val="00E57508"/>
    <w:rsid w:val="00E66E4E"/>
    <w:rsid w:val="00E70DF5"/>
    <w:rsid w:val="00E74EFC"/>
    <w:rsid w:val="00E835F0"/>
    <w:rsid w:val="00E85DFE"/>
    <w:rsid w:val="00E85E0B"/>
    <w:rsid w:val="00E8664C"/>
    <w:rsid w:val="00E87836"/>
    <w:rsid w:val="00E87B88"/>
    <w:rsid w:val="00E9266F"/>
    <w:rsid w:val="00E92DB2"/>
    <w:rsid w:val="00E9396E"/>
    <w:rsid w:val="00E959DC"/>
    <w:rsid w:val="00E95CEA"/>
    <w:rsid w:val="00EA00D7"/>
    <w:rsid w:val="00EA23E9"/>
    <w:rsid w:val="00EA45D9"/>
    <w:rsid w:val="00EB38D3"/>
    <w:rsid w:val="00EB4F11"/>
    <w:rsid w:val="00EC198C"/>
    <w:rsid w:val="00EC5009"/>
    <w:rsid w:val="00EC5793"/>
    <w:rsid w:val="00EC5905"/>
    <w:rsid w:val="00ED018F"/>
    <w:rsid w:val="00ED3797"/>
    <w:rsid w:val="00ED410C"/>
    <w:rsid w:val="00ED4206"/>
    <w:rsid w:val="00EE4C65"/>
    <w:rsid w:val="00EE64C1"/>
    <w:rsid w:val="00EF0320"/>
    <w:rsid w:val="00EF10B8"/>
    <w:rsid w:val="00EF5AA7"/>
    <w:rsid w:val="00EF7A58"/>
    <w:rsid w:val="00F03538"/>
    <w:rsid w:val="00F0567A"/>
    <w:rsid w:val="00F21832"/>
    <w:rsid w:val="00F25377"/>
    <w:rsid w:val="00F255B8"/>
    <w:rsid w:val="00F3240A"/>
    <w:rsid w:val="00F33396"/>
    <w:rsid w:val="00F35BE0"/>
    <w:rsid w:val="00F363AB"/>
    <w:rsid w:val="00F3697C"/>
    <w:rsid w:val="00F41E9F"/>
    <w:rsid w:val="00F47C92"/>
    <w:rsid w:val="00F52C29"/>
    <w:rsid w:val="00F61330"/>
    <w:rsid w:val="00F62110"/>
    <w:rsid w:val="00F65CAE"/>
    <w:rsid w:val="00F6608B"/>
    <w:rsid w:val="00F7703B"/>
    <w:rsid w:val="00F826B0"/>
    <w:rsid w:val="00F92029"/>
    <w:rsid w:val="00FA2FD5"/>
    <w:rsid w:val="00FA389A"/>
    <w:rsid w:val="00FA5575"/>
    <w:rsid w:val="00FB0CC7"/>
    <w:rsid w:val="00FB3998"/>
    <w:rsid w:val="00FB47A2"/>
    <w:rsid w:val="00FD36C2"/>
    <w:rsid w:val="00FD5078"/>
    <w:rsid w:val="00FE06BF"/>
    <w:rsid w:val="00FE08E9"/>
    <w:rsid w:val="00FE5045"/>
    <w:rsid w:val="00FF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B0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6682"/>
    <w:rPr>
      <w:kern w:val="0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3402"/>
    <w:rPr>
      <w:sz w:val="2"/>
      <w:szCs w:val="2"/>
    </w:rPr>
  </w:style>
  <w:style w:type="table" w:styleId="TableGrid">
    <w:name w:val="Table Grid"/>
    <w:basedOn w:val="TableNormal"/>
    <w:uiPriority w:val="99"/>
    <w:rsid w:val="0082488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B26E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3402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4B26E2"/>
  </w:style>
  <w:style w:type="paragraph" w:customStyle="1" w:styleId="CharCharCharChar">
    <w:name w:val="Char Char Char Char"/>
    <w:basedOn w:val="Normal"/>
    <w:uiPriority w:val="99"/>
    <w:rsid w:val="002D2BF7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A7750"/>
    <w:pPr>
      <w:spacing w:line="600" w:lineRule="exact"/>
      <w:ind w:firstLine="645"/>
    </w:pPr>
    <w:rPr>
      <w:kern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03402"/>
    <w:rPr>
      <w:sz w:val="21"/>
      <w:szCs w:val="21"/>
    </w:rPr>
  </w:style>
  <w:style w:type="character" w:styleId="Hyperlink">
    <w:name w:val="Hyperlink"/>
    <w:basedOn w:val="DefaultParagraphFont"/>
    <w:uiPriority w:val="99"/>
    <w:rsid w:val="00A20D11"/>
    <w:rPr>
      <w:color w:val="0000FF"/>
      <w:u w:val="single"/>
    </w:rPr>
  </w:style>
  <w:style w:type="paragraph" w:customStyle="1" w:styleId="Char1CharCharCharCharCharChar">
    <w:name w:val="Char1 Char Char Char Char Char Char"/>
    <w:basedOn w:val="Normal"/>
    <w:uiPriority w:val="99"/>
    <w:rsid w:val="00CC3236"/>
  </w:style>
  <w:style w:type="paragraph" w:styleId="Header">
    <w:name w:val="header"/>
    <w:basedOn w:val="Normal"/>
    <w:link w:val="HeaderChar"/>
    <w:uiPriority w:val="99"/>
    <w:rsid w:val="00B83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3402"/>
    <w:rPr>
      <w:sz w:val="18"/>
      <w:szCs w:val="18"/>
    </w:rPr>
  </w:style>
  <w:style w:type="paragraph" w:styleId="NormalWeb">
    <w:name w:val="Normal (Web)"/>
    <w:basedOn w:val="Normal"/>
    <w:uiPriority w:val="99"/>
    <w:rsid w:val="008E7D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8E7DA1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E7DA1"/>
    <w:rPr>
      <w:rFonts w:ascii="宋体" w:eastAsia="宋体" w:hAnsi="Courier New" w:cs="宋体"/>
      <w:kern w:val="2"/>
      <w:sz w:val="21"/>
      <w:szCs w:val="21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745796"/>
    <w:pPr>
      <w:ind w:leftChars="2500" w:left="100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745796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4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507</TotalTime>
  <Pages>1</Pages>
  <Words>67</Words>
  <Characters>383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中小企业成长型专项资金实施意见</dc:title>
  <dc:subject/>
  <dc:creator>FtpDown</dc:creator>
  <cp:keywords/>
  <dc:description/>
  <cp:lastModifiedBy>泉州市中仿宏业信息科技有限公司</cp:lastModifiedBy>
  <cp:revision>42</cp:revision>
  <cp:lastPrinted>2019-01-09T00:42:00Z</cp:lastPrinted>
  <dcterms:created xsi:type="dcterms:W3CDTF">2016-01-11T01:42:00Z</dcterms:created>
  <dcterms:modified xsi:type="dcterms:W3CDTF">2020-01-13T06:43:00Z</dcterms:modified>
</cp:coreProperties>
</file>