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本人参加2023年泉州市丰泽区公办学校赴高校（陕西师大考点）专项公开招聘新任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高中生物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DC66AB"/>
    <w:rsid w:val="71675C3C"/>
    <w:rsid w:val="937D4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user</cp:lastModifiedBy>
  <cp:lastPrinted>2022-11-28T11:46:49Z</cp:lastPrinted>
  <dcterms:modified xsi:type="dcterms:W3CDTF">2022-11-28T11:51:22Z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41D39C66831F493F9F5BFBEFD2A3C3CF</vt:lpwstr>
  </property>
</Properties>
</file>