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87" w:rsidRPr="00C90E68" w:rsidRDefault="00AA2787">
      <w:pPr>
        <w:jc w:val="center"/>
        <w:rPr>
          <w:rFonts w:ascii="方正小标宋简体" w:eastAsia="方正小标宋简体" w:hAnsi="仿宋_GB2312" w:cs="仿宋_GB2312"/>
          <w:b/>
          <w:bCs/>
          <w:sz w:val="44"/>
          <w:szCs w:val="44"/>
        </w:rPr>
      </w:pPr>
      <w:r w:rsidRPr="00C90E68">
        <w:rPr>
          <w:rFonts w:ascii="方正小标宋简体" w:eastAsia="方正小标宋简体" w:hAnsi="仿宋_GB2312" w:cs="仿宋_GB2312" w:hint="eastAsia"/>
          <w:b/>
          <w:bCs/>
          <w:sz w:val="44"/>
          <w:szCs w:val="44"/>
        </w:rPr>
        <w:t>泉秀街道社区卫生服务中心简介</w:t>
      </w:r>
    </w:p>
    <w:p w:rsidR="00AA2787" w:rsidRDefault="00AA2787">
      <w:pPr>
        <w:jc w:val="center"/>
        <w:rPr>
          <w:rFonts w:ascii="仿宋_GB2312" w:eastAsia="仿宋_GB2312" w:hAnsi="仿宋_GB2312" w:cs="仿宋_GB2312"/>
          <w:b/>
          <w:bCs/>
          <w:sz w:val="40"/>
          <w:szCs w:val="40"/>
        </w:rPr>
      </w:pPr>
    </w:p>
    <w:p w:rsidR="00AA2787" w:rsidRDefault="00AA2787" w:rsidP="00C90E68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泉州市丰泽区泉秀街道社区卫生服务中心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以下简称中心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成立于</w:t>
      </w:r>
      <w:r>
        <w:rPr>
          <w:rFonts w:ascii="仿宋_GB2312" w:eastAsia="仿宋_GB2312" w:hAnsi="仿宋_GB2312" w:cs="仿宋_GB2312"/>
          <w:sz w:val="32"/>
          <w:szCs w:val="32"/>
        </w:rPr>
        <w:t>2007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，为公立非营利性医疗机构，泉州市医保定点医疗机构，丰泽区免疫规划接种点，丰泽区预防接种示范基地，泉州医高专实训基地，泉州市文明单位。为社区居民提供优质、便捷、价廉、安全的基本医疗和基本公共卫生服务，提供预防、医疗、保健、康复、健康教育和计划生育技术服务等六位一体综合服务。</w:t>
      </w:r>
    </w:p>
    <w:p w:rsidR="00AA2787" w:rsidRDefault="00AA2787" w:rsidP="00C90E68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中心地址：泉秀街道灯荣路</w:t>
      </w:r>
      <w:r>
        <w:rPr>
          <w:rFonts w:ascii="仿宋_GB2312" w:eastAsia="仿宋_GB2312" w:hAnsi="仿宋_GB2312" w:cs="仿宋_GB2312"/>
          <w:sz w:val="32"/>
          <w:szCs w:val="32"/>
        </w:rPr>
        <w:t>29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AA2787" w:rsidRDefault="00AA2787" w:rsidP="00C90E68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办公室时间：</w:t>
      </w:r>
      <w:r>
        <w:rPr>
          <w:rFonts w:ascii="仿宋_GB2312" w:eastAsia="仿宋_GB2312" w:hAnsi="仿宋_GB2312" w:cs="仿宋_GB2312"/>
          <w:sz w:val="32"/>
          <w:szCs w:val="32"/>
        </w:rPr>
        <w:t>8:00-11:30,14:30-17:30</w:t>
      </w:r>
    </w:p>
    <w:p w:rsidR="00AA2787" w:rsidRDefault="00AA2787" w:rsidP="00C90E68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值班电话：</w:t>
      </w:r>
      <w:r>
        <w:rPr>
          <w:rFonts w:ascii="仿宋_GB2312" w:eastAsia="仿宋_GB2312" w:hAnsi="仿宋_GB2312" w:cs="仿宋_GB2312"/>
          <w:sz w:val="32"/>
          <w:szCs w:val="32"/>
        </w:rPr>
        <w:t>0595-28220052</w:t>
      </w:r>
    </w:p>
    <w:p w:rsidR="00AA2787" w:rsidRDefault="00AA2787" w:rsidP="00211E26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AA2787" w:rsidSect="008078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90541F3"/>
    <w:rsid w:val="00211E26"/>
    <w:rsid w:val="008078FC"/>
    <w:rsid w:val="009D580B"/>
    <w:rsid w:val="00AA2787"/>
    <w:rsid w:val="00C90E68"/>
    <w:rsid w:val="090541F3"/>
    <w:rsid w:val="41AC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F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37</Words>
  <Characters>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-＇Crazy Tao</dc:creator>
  <cp:keywords/>
  <dc:description/>
  <cp:lastModifiedBy>Windows 用户</cp:lastModifiedBy>
  <cp:revision>2</cp:revision>
  <dcterms:created xsi:type="dcterms:W3CDTF">2021-03-23T08:40:00Z</dcterms:created>
  <dcterms:modified xsi:type="dcterms:W3CDTF">2021-03-25T07:41:00Z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