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7" w:rsidRDefault="007B3B67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</w:p>
    <w:p w:rsidR="007B3B67" w:rsidRDefault="007B3B67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7B3B67" w:rsidRDefault="007B3B67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B3B67" w:rsidRDefault="007B3B67" w:rsidP="001B0297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B3B67" w:rsidRDefault="007B3B67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7B3B67" w:rsidRDefault="007B3B67" w:rsidP="001B0297">
      <w:pPr>
        <w:spacing w:line="72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7B3B67" w:rsidRDefault="007B3B67" w:rsidP="007B0414">
      <w:pPr>
        <w:spacing w:line="50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B0414">
        <w:rPr>
          <w:rFonts w:ascii="方正小标宋简体" w:eastAsia="方正小标宋简体" w:hAnsi="宋体" w:hint="eastAsia"/>
          <w:spacing w:val="-20"/>
          <w:sz w:val="44"/>
          <w:szCs w:val="44"/>
        </w:rPr>
        <w:t>关于调整劳动人事争议调解委员会、处置欠薪突发事件和群体性事件应急领导小组成员的通知</w:t>
      </w:r>
    </w:p>
    <w:p w:rsidR="007B3B67" w:rsidRPr="007B0414" w:rsidRDefault="007B3B67" w:rsidP="007B0414">
      <w:pPr>
        <w:spacing w:line="50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</w:p>
    <w:p w:rsidR="007B3B67" w:rsidRDefault="007B3B67" w:rsidP="007B041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各社区居委会，各有关部门：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因人事变动，经研究，决定调整泉秀街道劳动人事争议调解委员会、处置欠薪突发事件和群体性事件应急领导小组成员，具体组成人员名单如下：</w:t>
      </w:r>
      <w:r w:rsidRPr="007B0414">
        <w:rPr>
          <w:rFonts w:ascii="仿宋_GB2312" w:eastAsia="仿宋_GB2312"/>
          <w:sz w:val="32"/>
          <w:szCs w:val="32"/>
        </w:rPr>
        <w:t xml:space="preserve">    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7B0414">
        <w:rPr>
          <w:rFonts w:ascii="黑体" w:eastAsia="黑体" w:hAnsi="黑体" w:hint="eastAsia"/>
          <w:sz w:val="32"/>
          <w:szCs w:val="32"/>
        </w:rPr>
        <w:t>一、泉秀街道劳动人事争议调解委员会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主</w:t>
      </w:r>
      <w:r w:rsidRPr="007B0414">
        <w:rPr>
          <w:rFonts w:ascii="仿宋_GB2312" w:eastAsia="仿宋_GB2312"/>
          <w:b/>
          <w:sz w:val="32"/>
          <w:szCs w:val="32"/>
        </w:rPr>
        <w:t xml:space="preserve">      </w:t>
      </w:r>
      <w:r w:rsidRPr="007B0414">
        <w:rPr>
          <w:rFonts w:ascii="仿宋_GB2312" w:eastAsia="仿宋_GB2312" w:hint="eastAsia"/>
          <w:b/>
          <w:sz w:val="32"/>
          <w:szCs w:val="32"/>
        </w:rPr>
        <w:t>任：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白志雄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党工委副书记、</w:t>
      </w:r>
      <w:r w:rsidRPr="007B0414">
        <w:rPr>
          <w:rFonts w:ascii="仿宋_GB2312" w:eastAsia="仿宋_GB2312" w:hint="eastAsia"/>
          <w:sz w:val="32"/>
          <w:szCs w:val="32"/>
        </w:rPr>
        <w:t>办事处主任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副</w:t>
      </w:r>
      <w:r w:rsidRPr="007B0414">
        <w:rPr>
          <w:rFonts w:ascii="仿宋_GB2312" w:eastAsia="仿宋_GB2312"/>
          <w:b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b/>
          <w:sz w:val="32"/>
          <w:szCs w:val="32"/>
        </w:rPr>
        <w:t>主</w:t>
      </w:r>
      <w:r w:rsidRPr="007B0414">
        <w:rPr>
          <w:rFonts w:ascii="仿宋_GB2312" w:eastAsia="仿宋_GB2312"/>
          <w:b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b/>
          <w:sz w:val="32"/>
          <w:szCs w:val="32"/>
        </w:rPr>
        <w:t>任：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黄建南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街道党工委副书记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/>
          <w:sz w:val="32"/>
          <w:szCs w:val="32"/>
        </w:rPr>
        <w:t xml:space="preserve">             </w:t>
      </w:r>
      <w:r w:rsidRPr="007B0414">
        <w:rPr>
          <w:rFonts w:ascii="仿宋_GB2312" w:eastAsia="仿宋_GB2312" w:hint="eastAsia"/>
          <w:sz w:val="32"/>
          <w:szCs w:val="32"/>
        </w:rPr>
        <w:t>张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朴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街道司法所所长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专职调解员：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吴忠杉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街道劳动保障事务所所长</w:t>
      </w:r>
    </w:p>
    <w:p w:rsidR="007B3B67" w:rsidRPr="007B0414" w:rsidRDefault="007B3B67" w:rsidP="001B0297">
      <w:pPr>
        <w:spacing w:line="500" w:lineRule="exact"/>
        <w:ind w:firstLineChars="85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徐燕虹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街道劳动保障事务所工作人员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pacing w:val="-20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兼职调解员：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郑本星</w:t>
      </w:r>
      <w:r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pacing w:val="-20"/>
          <w:sz w:val="32"/>
          <w:szCs w:val="32"/>
        </w:rPr>
        <w:t>街道综治办常务副主任、总工会副主席</w:t>
      </w:r>
    </w:p>
    <w:p w:rsidR="007B3B67" w:rsidRPr="007B0414" w:rsidRDefault="007B3B67" w:rsidP="001B0297">
      <w:pPr>
        <w:spacing w:line="500" w:lineRule="exact"/>
        <w:ind w:firstLineChars="85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吴德兴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街道司法所副所长</w:t>
      </w:r>
    </w:p>
    <w:p w:rsidR="007B3B67" w:rsidRPr="007B0414" w:rsidRDefault="007B3B67" w:rsidP="001B0297">
      <w:pPr>
        <w:spacing w:line="500" w:lineRule="exact"/>
        <w:ind w:firstLineChars="85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庄</w:t>
      </w:r>
      <w:r w:rsidRPr="007B0414">
        <w:rPr>
          <w:rFonts w:ascii="宋体" w:hAnsi="宋体" w:cs="宋体" w:hint="eastAsia"/>
          <w:sz w:val="32"/>
          <w:szCs w:val="32"/>
        </w:rPr>
        <w:t>炤</w:t>
      </w:r>
      <w:r w:rsidRPr="007B0414">
        <w:rPr>
          <w:rFonts w:ascii="仿宋_GB2312" w:eastAsia="仿宋_GB2312" w:hAnsi="仿宋_GB2312" w:cs="仿宋_GB2312" w:hint="eastAsia"/>
          <w:sz w:val="32"/>
          <w:szCs w:val="32"/>
        </w:rPr>
        <w:t>泰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街道经委办副主任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委员会下设劳动人事争议调解委员会办公室，负责劳动人事争议调解委员会日常工作，办公室主任由吴忠杉同志担任；各社区居委会成立劳动人事争议调解小组，组长由居委会主任担任。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7B0414">
        <w:rPr>
          <w:rFonts w:ascii="黑体" w:eastAsia="黑体" w:hAnsi="黑体" w:hint="eastAsia"/>
          <w:sz w:val="32"/>
          <w:szCs w:val="32"/>
        </w:rPr>
        <w:t>二、泉秀街道处置欠薪突发事件和群体性事件应急领导小组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组</w:t>
      </w:r>
      <w:r w:rsidRPr="007B0414">
        <w:rPr>
          <w:rFonts w:ascii="仿宋_GB2312" w:eastAsia="仿宋_GB2312"/>
          <w:b/>
          <w:sz w:val="32"/>
          <w:szCs w:val="32"/>
        </w:rPr>
        <w:t xml:space="preserve">     </w:t>
      </w:r>
      <w:r w:rsidRPr="007B0414">
        <w:rPr>
          <w:rFonts w:ascii="仿宋_GB2312" w:eastAsia="仿宋_GB2312" w:hint="eastAsia"/>
          <w:b/>
          <w:sz w:val="32"/>
          <w:szCs w:val="32"/>
        </w:rPr>
        <w:t>长：</w:t>
      </w:r>
      <w:r w:rsidRPr="007B0414">
        <w:rPr>
          <w:rFonts w:ascii="仿宋_GB2312" w:eastAsia="仿宋_GB2312" w:hint="eastAsia"/>
          <w:sz w:val="32"/>
          <w:szCs w:val="32"/>
        </w:rPr>
        <w:t>白志雄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党工委副书记、</w:t>
      </w:r>
      <w:r w:rsidRPr="007B0414">
        <w:rPr>
          <w:rFonts w:ascii="仿宋_GB2312" w:eastAsia="仿宋_GB2312" w:hint="eastAsia"/>
          <w:sz w:val="32"/>
          <w:szCs w:val="32"/>
        </w:rPr>
        <w:t>办事处主任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副</w:t>
      </w:r>
      <w:r w:rsidRPr="007B0414">
        <w:rPr>
          <w:rFonts w:ascii="仿宋_GB2312" w:eastAsia="仿宋_GB2312"/>
          <w:b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b/>
          <w:sz w:val="32"/>
          <w:szCs w:val="32"/>
        </w:rPr>
        <w:t>组</w:t>
      </w:r>
      <w:r w:rsidRPr="007B0414">
        <w:rPr>
          <w:rFonts w:ascii="仿宋_GB2312" w:eastAsia="仿宋_GB2312"/>
          <w:b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b/>
          <w:sz w:val="32"/>
          <w:szCs w:val="32"/>
        </w:rPr>
        <w:t>长：</w:t>
      </w:r>
      <w:r w:rsidRPr="007B0414">
        <w:rPr>
          <w:rFonts w:ascii="仿宋_GB2312" w:eastAsia="仿宋_GB2312" w:hint="eastAsia"/>
          <w:sz w:val="32"/>
          <w:szCs w:val="32"/>
        </w:rPr>
        <w:t>黄建南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街道党工委副书记</w:t>
      </w:r>
    </w:p>
    <w:p w:rsidR="007B3B67" w:rsidRPr="007B0414" w:rsidRDefault="007B3B67" w:rsidP="001B0297">
      <w:pPr>
        <w:spacing w:line="500" w:lineRule="exact"/>
        <w:ind w:firstLineChars="75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张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朴</w:t>
      </w:r>
      <w:r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街道司法所所长</w:t>
      </w:r>
    </w:p>
    <w:p w:rsidR="007B3B67" w:rsidRPr="007B0414" w:rsidRDefault="007B3B67" w:rsidP="001B0297">
      <w:pPr>
        <w:spacing w:line="500" w:lineRule="exact"/>
        <w:ind w:firstLineChars="75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吴敬红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泉秀派出所二级警长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pacing w:val="-20"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成</w:t>
      </w:r>
      <w:r w:rsidRPr="007B0414"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b/>
          <w:sz w:val="32"/>
          <w:szCs w:val="32"/>
        </w:rPr>
        <w:t>员：</w:t>
      </w:r>
      <w:r w:rsidRPr="007B0414">
        <w:rPr>
          <w:rFonts w:ascii="仿宋_GB2312" w:eastAsia="仿宋_GB2312" w:hint="eastAsia"/>
          <w:spacing w:val="-20"/>
          <w:sz w:val="32"/>
          <w:szCs w:val="32"/>
        </w:rPr>
        <w:t>吴忠杉、郑本星、吴德兴、庄昭泰、各社区主任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应急领导小组下设办公室（简称应急办），办公室主任吴忠杉成员：徐燕虹。应急办设在街道劳动保障事务所，联系电话：</w:t>
      </w:r>
      <w:r w:rsidRPr="007B0414">
        <w:rPr>
          <w:rFonts w:ascii="仿宋_GB2312" w:eastAsia="仿宋_GB2312"/>
          <w:sz w:val="32"/>
          <w:szCs w:val="32"/>
        </w:rPr>
        <w:t>0595-22576110</w:t>
      </w:r>
      <w:r w:rsidRPr="007B0414">
        <w:rPr>
          <w:rFonts w:ascii="仿宋_GB2312" w:eastAsia="仿宋_GB2312" w:hint="eastAsia"/>
          <w:sz w:val="32"/>
          <w:szCs w:val="32"/>
        </w:rPr>
        <w:t>。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应急领导小组下设两个工作组：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（一）欠薪处置组和善后处置组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组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长：吴忠杉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街道劳动保障事务所所长</w:t>
      </w:r>
      <w:r w:rsidRPr="007B0414">
        <w:rPr>
          <w:rFonts w:ascii="仿宋_GB2312" w:eastAsia="仿宋_GB2312"/>
          <w:sz w:val="32"/>
          <w:szCs w:val="32"/>
        </w:rPr>
        <w:t xml:space="preserve">   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成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员：徐燕虹、社区劳动保障协管员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7B0414">
        <w:rPr>
          <w:rFonts w:ascii="仿宋_GB2312" w:eastAsia="仿宋_GB2312" w:hint="eastAsia"/>
          <w:b/>
          <w:sz w:val="32"/>
          <w:szCs w:val="32"/>
        </w:rPr>
        <w:t>（二）信访维稳和秩序维护组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组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长：郑本星</w:t>
      </w:r>
      <w:r w:rsidRPr="007B0414">
        <w:rPr>
          <w:rFonts w:ascii="仿宋_GB2312" w:eastAsia="仿宋_GB2312"/>
          <w:sz w:val="32"/>
          <w:szCs w:val="32"/>
        </w:rPr>
        <w:t xml:space="preserve"> </w:t>
      </w:r>
      <w:r w:rsidRPr="007B0414">
        <w:rPr>
          <w:rFonts w:ascii="仿宋_GB2312" w:eastAsia="仿宋_GB2312" w:hint="eastAsia"/>
          <w:sz w:val="32"/>
          <w:szCs w:val="32"/>
        </w:rPr>
        <w:t>街道综治办主任</w:t>
      </w:r>
      <w:r w:rsidRPr="007B0414">
        <w:rPr>
          <w:rFonts w:ascii="仿宋_GB2312" w:eastAsia="仿宋_GB2312"/>
          <w:sz w:val="32"/>
          <w:szCs w:val="32"/>
        </w:rPr>
        <w:t xml:space="preserve">   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成</w:t>
      </w:r>
      <w:r w:rsidRPr="007B0414">
        <w:rPr>
          <w:rFonts w:ascii="仿宋_GB2312" w:eastAsia="仿宋_GB2312"/>
          <w:sz w:val="32"/>
          <w:szCs w:val="32"/>
        </w:rPr>
        <w:t xml:space="preserve">  </w:t>
      </w:r>
      <w:r w:rsidRPr="007B0414">
        <w:rPr>
          <w:rFonts w:ascii="仿宋_GB2312" w:eastAsia="仿宋_GB2312" w:hint="eastAsia"/>
          <w:sz w:val="32"/>
          <w:szCs w:val="32"/>
        </w:rPr>
        <w:t>员：社区民警、社区综治负责人</w:t>
      </w:r>
    </w:p>
    <w:p w:rsidR="007B3B67" w:rsidRPr="007B0414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B0414">
        <w:rPr>
          <w:rFonts w:ascii="仿宋_GB2312" w:eastAsia="仿宋_GB2312" w:hint="eastAsia"/>
          <w:sz w:val="32"/>
          <w:szCs w:val="32"/>
        </w:rPr>
        <w:t>各成员调整后分工职责不变。</w:t>
      </w:r>
    </w:p>
    <w:p w:rsidR="007B3B67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B3B67" w:rsidRDefault="007B3B67" w:rsidP="001B0297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B3B67" w:rsidRDefault="007B3B67" w:rsidP="001B0297">
      <w:pPr>
        <w:spacing w:line="500" w:lineRule="exact"/>
        <w:ind w:rightChars="200" w:right="31680" w:firstLineChars="1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丰泽区人民政府泉秀街道办事处</w:t>
      </w:r>
    </w:p>
    <w:p w:rsidR="007B3B67" w:rsidRDefault="007B3B67" w:rsidP="001B0297">
      <w:pPr>
        <w:spacing w:line="500" w:lineRule="exact"/>
        <w:ind w:firstLineChars="1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20"/>
        </w:smartTagPr>
        <w:r>
          <w:rPr>
            <w:rFonts w:ascii="仿宋_GB2312" w:eastAsia="仿宋_GB2312" w:cs="仿宋_GB2312"/>
            <w:sz w:val="32"/>
            <w:szCs w:val="32"/>
          </w:rPr>
          <w:t>2020</w:t>
        </w:r>
        <w:r>
          <w:rPr>
            <w:rFonts w:ascii="仿宋_GB2312" w:eastAsia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cs="仿宋_GB2312"/>
            <w:sz w:val="32"/>
            <w:szCs w:val="32"/>
          </w:rPr>
          <w:t>5</w:t>
        </w:r>
        <w:r>
          <w:rPr>
            <w:rFonts w:ascii="仿宋_GB2312" w:eastAsia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cs="仿宋_GB2312"/>
            <w:sz w:val="32"/>
            <w:szCs w:val="32"/>
          </w:rPr>
          <w:t>7</w:t>
        </w:r>
        <w:r>
          <w:rPr>
            <w:rFonts w:ascii="仿宋_GB2312" w:eastAsia="仿宋_GB2312" w:cs="仿宋_GB2312" w:hint="eastAsia"/>
            <w:sz w:val="32"/>
            <w:szCs w:val="32"/>
          </w:rPr>
          <w:t>日</w:t>
        </w:r>
      </w:smartTag>
    </w:p>
    <w:tbl>
      <w:tblPr>
        <w:tblpPr w:leftFromText="180" w:rightFromText="180" w:vertAnchor="page" w:horzAnchor="margin" w:tblpY="14027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7B3B67">
        <w:tc>
          <w:tcPr>
            <w:tcW w:w="9286" w:type="dxa"/>
          </w:tcPr>
          <w:p w:rsidR="007B3B67" w:rsidRDefault="007B3B67" w:rsidP="007B3B67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sz w:val="44"/>
                <w:szCs w:val="44"/>
              </w:rPr>
              <w:br w:type="page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抄送：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区政府办、区人社局。</w:t>
            </w:r>
          </w:p>
        </w:tc>
      </w:tr>
      <w:tr w:rsidR="007B3B67">
        <w:tc>
          <w:tcPr>
            <w:tcW w:w="9286" w:type="dxa"/>
          </w:tcPr>
          <w:p w:rsidR="007B3B67" w:rsidRDefault="007B3B67" w:rsidP="007B3B67">
            <w:pPr>
              <w:spacing w:line="400" w:lineRule="exact"/>
              <w:ind w:firstLineChars="50" w:firstLine="316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7B3B67" w:rsidRDefault="007B3B67">
      <w:pPr>
        <w:spacing w:line="579" w:lineRule="exact"/>
        <w:rPr>
          <w:rFonts w:ascii="仿宋_GB2312" w:eastAsia="仿宋_GB2312"/>
          <w:sz w:val="32"/>
          <w:szCs w:val="32"/>
        </w:rPr>
      </w:pPr>
    </w:p>
    <w:sectPr w:rsidR="007B3B67" w:rsidSect="00AB0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67" w:rsidRDefault="007B3B67" w:rsidP="00AB0C92">
      <w:r>
        <w:separator/>
      </w:r>
    </w:p>
  </w:endnote>
  <w:endnote w:type="continuationSeparator" w:id="0">
    <w:p w:rsidR="007B3B67" w:rsidRDefault="007B3B67" w:rsidP="00AB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1B029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7B3B67" w:rsidRDefault="007B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B0414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7B3B67" w:rsidRDefault="007B3B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1B029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7B3B67" w:rsidRDefault="007B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67" w:rsidRDefault="007B3B67" w:rsidP="00AB0C92">
      <w:r>
        <w:separator/>
      </w:r>
    </w:p>
  </w:footnote>
  <w:footnote w:type="continuationSeparator" w:id="0">
    <w:p w:rsidR="007B3B67" w:rsidRDefault="007B3B67" w:rsidP="00AB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7" w:rsidRDefault="007B3B6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20B"/>
    <w:rsid w:val="00012F3A"/>
    <w:rsid w:val="00022CEF"/>
    <w:rsid w:val="00024633"/>
    <w:rsid w:val="00037C28"/>
    <w:rsid w:val="00044ABC"/>
    <w:rsid w:val="00056582"/>
    <w:rsid w:val="00081353"/>
    <w:rsid w:val="00093325"/>
    <w:rsid w:val="000A5A92"/>
    <w:rsid w:val="000C08DD"/>
    <w:rsid w:val="000C29D2"/>
    <w:rsid w:val="000C2B00"/>
    <w:rsid w:val="000C464A"/>
    <w:rsid w:val="000D0030"/>
    <w:rsid w:val="000D3A82"/>
    <w:rsid w:val="000F2E95"/>
    <w:rsid w:val="000F47F7"/>
    <w:rsid w:val="001019A8"/>
    <w:rsid w:val="0010296D"/>
    <w:rsid w:val="001076F6"/>
    <w:rsid w:val="001100C4"/>
    <w:rsid w:val="001144A2"/>
    <w:rsid w:val="0014369A"/>
    <w:rsid w:val="001718EB"/>
    <w:rsid w:val="00172A27"/>
    <w:rsid w:val="0018287A"/>
    <w:rsid w:val="00197488"/>
    <w:rsid w:val="001A1864"/>
    <w:rsid w:val="001B0297"/>
    <w:rsid w:val="001B5878"/>
    <w:rsid w:val="001C1C27"/>
    <w:rsid w:val="001E1457"/>
    <w:rsid w:val="001E2AA7"/>
    <w:rsid w:val="001E4701"/>
    <w:rsid w:val="001F172D"/>
    <w:rsid w:val="001F5C73"/>
    <w:rsid w:val="002202D2"/>
    <w:rsid w:val="002346C4"/>
    <w:rsid w:val="00236FE5"/>
    <w:rsid w:val="00245CAB"/>
    <w:rsid w:val="002505B0"/>
    <w:rsid w:val="00254559"/>
    <w:rsid w:val="00257D0A"/>
    <w:rsid w:val="002817EE"/>
    <w:rsid w:val="002828BA"/>
    <w:rsid w:val="002841A2"/>
    <w:rsid w:val="002A67C3"/>
    <w:rsid w:val="002D0D17"/>
    <w:rsid w:val="002D4B42"/>
    <w:rsid w:val="002D4C97"/>
    <w:rsid w:val="002F7356"/>
    <w:rsid w:val="00306D4F"/>
    <w:rsid w:val="0031551B"/>
    <w:rsid w:val="003163D1"/>
    <w:rsid w:val="00317FF6"/>
    <w:rsid w:val="003328CC"/>
    <w:rsid w:val="00353B04"/>
    <w:rsid w:val="00362879"/>
    <w:rsid w:val="00363F7B"/>
    <w:rsid w:val="00374C90"/>
    <w:rsid w:val="00381816"/>
    <w:rsid w:val="003829C1"/>
    <w:rsid w:val="00383C94"/>
    <w:rsid w:val="003909C9"/>
    <w:rsid w:val="003920C1"/>
    <w:rsid w:val="00394288"/>
    <w:rsid w:val="003A1496"/>
    <w:rsid w:val="003C6B60"/>
    <w:rsid w:val="003D13DF"/>
    <w:rsid w:val="003D194E"/>
    <w:rsid w:val="003D2859"/>
    <w:rsid w:val="003D5669"/>
    <w:rsid w:val="003D76E5"/>
    <w:rsid w:val="003F59CC"/>
    <w:rsid w:val="004025A7"/>
    <w:rsid w:val="00405B38"/>
    <w:rsid w:val="0042038C"/>
    <w:rsid w:val="004348AD"/>
    <w:rsid w:val="0044058A"/>
    <w:rsid w:val="00450BB3"/>
    <w:rsid w:val="00460000"/>
    <w:rsid w:val="00472E9D"/>
    <w:rsid w:val="00475802"/>
    <w:rsid w:val="00486268"/>
    <w:rsid w:val="004878CD"/>
    <w:rsid w:val="004924C7"/>
    <w:rsid w:val="004A461B"/>
    <w:rsid w:val="004F0F39"/>
    <w:rsid w:val="00504B50"/>
    <w:rsid w:val="0050734A"/>
    <w:rsid w:val="005136DD"/>
    <w:rsid w:val="005337E6"/>
    <w:rsid w:val="00536A67"/>
    <w:rsid w:val="005461AE"/>
    <w:rsid w:val="0055775C"/>
    <w:rsid w:val="00561752"/>
    <w:rsid w:val="005753F5"/>
    <w:rsid w:val="00580E80"/>
    <w:rsid w:val="00581941"/>
    <w:rsid w:val="00591002"/>
    <w:rsid w:val="005A04A3"/>
    <w:rsid w:val="005C4C94"/>
    <w:rsid w:val="005D1117"/>
    <w:rsid w:val="005D622F"/>
    <w:rsid w:val="005F35A3"/>
    <w:rsid w:val="006063AF"/>
    <w:rsid w:val="00616F6A"/>
    <w:rsid w:val="006173B6"/>
    <w:rsid w:val="00650DBD"/>
    <w:rsid w:val="00661B98"/>
    <w:rsid w:val="00666DB8"/>
    <w:rsid w:val="006A1473"/>
    <w:rsid w:val="006A1EA8"/>
    <w:rsid w:val="006A2B87"/>
    <w:rsid w:val="006C02A1"/>
    <w:rsid w:val="006C4B36"/>
    <w:rsid w:val="006D3BBC"/>
    <w:rsid w:val="006D7611"/>
    <w:rsid w:val="006E2A6D"/>
    <w:rsid w:val="006E2E2A"/>
    <w:rsid w:val="006F6F9F"/>
    <w:rsid w:val="0070551D"/>
    <w:rsid w:val="00725DB2"/>
    <w:rsid w:val="00733664"/>
    <w:rsid w:val="00733FA6"/>
    <w:rsid w:val="00734173"/>
    <w:rsid w:val="00734837"/>
    <w:rsid w:val="0073506A"/>
    <w:rsid w:val="00740D4C"/>
    <w:rsid w:val="00771678"/>
    <w:rsid w:val="007730EA"/>
    <w:rsid w:val="00791AD0"/>
    <w:rsid w:val="00794DD5"/>
    <w:rsid w:val="007B0414"/>
    <w:rsid w:val="007B3B67"/>
    <w:rsid w:val="007B6B51"/>
    <w:rsid w:val="007C03FD"/>
    <w:rsid w:val="007C4B5E"/>
    <w:rsid w:val="007E3B55"/>
    <w:rsid w:val="007E6033"/>
    <w:rsid w:val="007F3E2B"/>
    <w:rsid w:val="00801B3E"/>
    <w:rsid w:val="00806624"/>
    <w:rsid w:val="00814801"/>
    <w:rsid w:val="008538E1"/>
    <w:rsid w:val="008639BB"/>
    <w:rsid w:val="0088394D"/>
    <w:rsid w:val="008846CD"/>
    <w:rsid w:val="00890B95"/>
    <w:rsid w:val="00896B72"/>
    <w:rsid w:val="008A1A66"/>
    <w:rsid w:val="008A2ADE"/>
    <w:rsid w:val="008A6181"/>
    <w:rsid w:val="008C04BD"/>
    <w:rsid w:val="008C37A7"/>
    <w:rsid w:val="008C681F"/>
    <w:rsid w:val="008E3960"/>
    <w:rsid w:val="008E4C24"/>
    <w:rsid w:val="008F5F63"/>
    <w:rsid w:val="00902B1E"/>
    <w:rsid w:val="00903A44"/>
    <w:rsid w:val="009070D4"/>
    <w:rsid w:val="00913A20"/>
    <w:rsid w:val="00925E34"/>
    <w:rsid w:val="00930D92"/>
    <w:rsid w:val="009359D9"/>
    <w:rsid w:val="00943548"/>
    <w:rsid w:val="009476F3"/>
    <w:rsid w:val="00947C15"/>
    <w:rsid w:val="00956289"/>
    <w:rsid w:val="00956CFB"/>
    <w:rsid w:val="0097703D"/>
    <w:rsid w:val="0098009D"/>
    <w:rsid w:val="0099264F"/>
    <w:rsid w:val="009946FA"/>
    <w:rsid w:val="009B775A"/>
    <w:rsid w:val="009C7B6C"/>
    <w:rsid w:val="009E2599"/>
    <w:rsid w:val="009F5042"/>
    <w:rsid w:val="00A225A1"/>
    <w:rsid w:val="00A42462"/>
    <w:rsid w:val="00A535EF"/>
    <w:rsid w:val="00A60AB5"/>
    <w:rsid w:val="00A63598"/>
    <w:rsid w:val="00A66F58"/>
    <w:rsid w:val="00A70CF0"/>
    <w:rsid w:val="00A765F9"/>
    <w:rsid w:val="00A80925"/>
    <w:rsid w:val="00A83F57"/>
    <w:rsid w:val="00A90CBC"/>
    <w:rsid w:val="00A971B3"/>
    <w:rsid w:val="00AB0C92"/>
    <w:rsid w:val="00AB0DF0"/>
    <w:rsid w:val="00AC5E6E"/>
    <w:rsid w:val="00AF45D5"/>
    <w:rsid w:val="00B0184A"/>
    <w:rsid w:val="00B17078"/>
    <w:rsid w:val="00B32EA8"/>
    <w:rsid w:val="00B34AC2"/>
    <w:rsid w:val="00B55017"/>
    <w:rsid w:val="00B5702E"/>
    <w:rsid w:val="00B70261"/>
    <w:rsid w:val="00B81463"/>
    <w:rsid w:val="00BC4B63"/>
    <w:rsid w:val="00BD0F65"/>
    <w:rsid w:val="00BE2A3F"/>
    <w:rsid w:val="00BE5DA4"/>
    <w:rsid w:val="00BF3573"/>
    <w:rsid w:val="00BF387B"/>
    <w:rsid w:val="00BF5AB8"/>
    <w:rsid w:val="00BF7113"/>
    <w:rsid w:val="00C059F9"/>
    <w:rsid w:val="00C06165"/>
    <w:rsid w:val="00C144A6"/>
    <w:rsid w:val="00C2004E"/>
    <w:rsid w:val="00C24C29"/>
    <w:rsid w:val="00C57819"/>
    <w:rsid w:val="00C613E2"/>
    <w:rsid w:val="00C67166"/>
    <w:rsid w:val="00C70AB9"/>
    <w:rsid w:val="00C71314"/>
    <w:rsid w:val="00C72CCB"/>
    <w:rsid w:val="00C90F4B"/>
    <w:rsid w:val="00C9170E"/>
    <w:rsid w:val="00CA6AF7"/>
    <w:rsid w:val="00CB489F"/>
    <w:rsid w:val="00CC2D0B"/>
    <w:rsid w:val="00CD734B"/>
    <w:rsid w:val="00CD78A2"/>
    <w:rsid w:val="00CE1059"/>
    <w:rsid w:val="00CE29C4"/>
    <w:rsid w:val="00CF1700"/>
    <w:rsid w:val="00D3689F"/>
    <w:rsid w:val="00D44C29"/>
    <w:rsid w:val="00D47055"/>
    <w:rsid w:val="00D625F8"/>
    <w:rsid w:val="00D710D2"/>
    <w:rsid w:val="00D73773"/>
    <w:rsid w:val="00D87C78"/>
    <w:rsid w:val="00D90C5F"/>
    <w:rsid w:val="00D913A2"/>
    <w:rsid w:val="00D95B2A"/>
    <w:rsid w:val="00DA0338"/>
    <w:rsid w:val="00DA04DC"/>
    <w:rsid w:val="00DA22CA"/>
    <w:rsid w:val="00DB722F"/>
    <w:rsid w:val="00DC4F28"/>
    <w:rsid w:val="00DC55EA"/>
    <w:rsid w:val="00DC5B8B"/>
    <w:rsid w:val="00DC62D0"/>
    <w:rsid w:val="00DC7029"/>
    <w:rsid w:val="00DF73AA"/>
    <w:rsid w:val="00E04140"/>
    <w:rsid w:val="00E34759"/>
    <w:rsid w:val="00E41F5E"/>
    <w:rsid w:val="00E42A1C"/>
    <w:rsid w:val="00E45FEF"/>
    <w:rsid w:val="00E55D8C"/>
    <w:rsid w:val="00E5707E"/>
    <w:rsid w:val="00E57222"/>
    <w:rsid w:val="00E631EC"/>
    <w:rsid w:val="00E77268"/>
    <w:rsid w:val="00E87FE6"/>
    <w:rsid w:val="00E919B5"/>
    <w:rsid w:val="00E93B62"/>
    <w:rsid w:val="00EB12AC"/>
    <w:rsid w:val="00EB203F"/>
    <w:rsid w:val="00ED0AE1"/>
    <w:rsid w:val="00EE1907"/>
    <w:rsid w:val="00EF21D1"/>
    <w:rsid w:val="00EF633F"/>
    <w:rsid w:val="00F029B5"/>
    <w:rsid w:val="00F04B15"/>
    <w:rsid w:val="00F25ABA"/>
    <w:rsid w:val="00F421BE"/>
    <w:rsid w:val="00F43631"/>
    <w:rsid w:val="00F55452"/>
    <w:rsid w:val="00F63706"/>
    <w:rsid w:val="00F74847"/>
    <w:rsid w:val="00F80E58"/>
    <w:rsid w:val="00F821E4"/>
    <w:rsid w:val="00F8438B"/>
    <w:rsid w:val="00F85993"/>
    <w:rsid w:val="00F87F43"/>
    <w:rsid w:val="00FB20D2"/>
    <w:rsid w:val="00FD6F1B"/>
    <w:rsid w:val="00FF0694"/>
    <w:rsid w:val="00FF1DA6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85266A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2C14315"/>
    <w:rsid w:val="286463E6"/>
    <w:rsid w:val="28E940C9"/>
    <w:rsid w:val="29275693"/>
    <w:rsid w:val="29561734"/>
    <w:rsid w:val="297E3C7F"/>
    <w:rsid w:val="299078F9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0C9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B0C9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AB0C92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C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0C9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0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0C92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0C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0C92"/>
    <w:rPr>
      <w:rFonts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AB0C9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AB0C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B0C9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B0C92"/>
    <w:rPr>
      <w:rFonts w:cs="Times New Roman"/>
    </w:rPr>
  </w:style>
  <w:style w:type="character" w:styleId="Hyperlink">
    <w:name w:val="Hyperlink"/>
    <w:basedOn w:val="DefaultParagraphFont"/>
    <w:uiPriority w:val="99"/>
    <w:rsid w:val="00AB0C92"/>
    <w:rPr>
      <w:rFonts w:cs="Times New Roman"/>
      <w:color w:val="0000FF"/>
      <w:u w:val="single"/>
    </w:rPr>
  </w:style>
  <w:style w:type="paragraph" w:customStyle="1" w:styleId="1">
    <w:name w:val="修正1行"/>
    <w:basedOn w:val="Normal"/>
    <w:next w:val="Normal"/>
    <w:uiPriority w:val="99"/>
    <w:rsid w:val="00AB0C92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Normal"/>
    <w:uiPriority w:val="99"/>
    <w:rsid w:val="00AB0C92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DefaultParagraphFont"/>
    <w:uiPriority w:val="99"/>
    <w:rsid w:val="00AB0C92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Normal"/>
    <w:uiPriority w:val="99"/>
    <w:rsid w:val="00AB0C9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C92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AB0C92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AB0C92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128</Words>
  <Characters>735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76</cp:revision>
  <cp:lastPrinted>2020-05-07T02:50:00Z</cp:lastPrinted>
  <dcterms:created xsi:type="dcterms:W3CDTF">2016-10-08T03:40:00Z</dcterms:created>
  <dcterms:modified xsi:type="dcterms:W3CDTF">2020-05-07T02:50:00Z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