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E2" w:rsidRDefault="00CD15E2">
      <w:pPr>
        <w:spacing w:line="660" w:lineRule="exact"/>
        <w:jc w:val="center"/>
        <w:rPr>
          <w:rFonts w:ascii="宋体"/>
          <w:b/>
          <w:bCs/>
          <w:sz w:val="44"/>
          <w:szCs w:val="44"/>
        </w:rPr>
      </w:pPr>
    </w:p>
    <w:p w:rsidR="00CD15E2" w:rsidRDefault="00CD15E2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CD15E2" w:rsidRDefault="00CD15E2" w:rsidP="0091378F">
      <w:pPr>
        <w:spacing w:line="6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CD15E2" w:rsidRDefault="00CD15E2">
      <w:pPr>
        <w:spacing w:line="48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泉丰泉办〔</w:t>
      </w:r>
      <w:r>
        <w:rPr>
          <w:rFonts w:ascii="仿宋_GB2312" w:eastAsia="仿宋_GB2312" w:hAnsi="宋体" w:cs="仿宋_GB2312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27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CD15E2" w:rsidRDefault="00CD15E2" w:rsidP="00C140E8">
      <w:pPr>
        <w:spacing w:line="1019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CD15E2" w:rsidRPr="0013032C" w:rsidRDefault="00CD15E2" w:rsidP="0013032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032C">
        <w:rPr>
          <w:rFonts w:ascii="方正小标宋简体" w:eastAsia="方正小标宋简体" w:hAnsi="黑体" w:hint="eastAsia"/>
          <w:sz w:val="44"/>
          <w:szCs w:val="44"/>
        </w:rPr>
        <w:t>泉州市丰泽区人民政府泉秀街道办事处</w:t>
      </w:r>
    </w:p>
    <w:p w:rsidR="00CD15E2" w:rsidRDefault="00CD15E2" w:rsidP="0013032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032C">
        <w:rPr>
          <w:rFonts w:ascii="方正小标宋简体" w:eastAsia="方正小标宋简体" w:hAnsi="黑体" w:hint="eastAsia"/>
          <w:sz w:val="44"/>
          <w:szCs w:val="44"/>
        </w:rPr>
        <w:t>关于成立吸毒人员“平安关爱”</w:t>
      </w:r>
    </w:p>
    <w:p w:rsidR="00CD15E2" w:rsidRPr="0013032C" w:rsidRDefault="00CD15E2" w:rsidP="0013032C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032C">
        <w:rPr>
          <w:rFonts w:ascii="方正小标宋简体" w:eastAsia="方正小标宋简体" w:hAnsi="黑体" w:hint="eastAsia"/>
          <w:sz w:val="44"/>
          <w:szCs w:val="44"/>
        </w:rPr>
        <w:t>行动领导小组的通知</w:t>
      </w:r>
    </w:p>
    <w:p w:rsidR="00CD15E2" w:rsidRDefault="00CD15E2" w:rsidP="0013032C">
      <w:pPr>
        <w:rPr>
          <w:rFonts w:ascii="仿宋" w:eastAsia="仿宋" w:hAnsi="仿宋"/>
          <w:sz w:val="32"/>
          <w:szCs w:val="32"/>
        </w:rPr>
      </w:pPr>
    </w:p>
    <w:p w:rsidR="00CD15E2" w:rsidRDefault="00CD15E2" w:rsidP="003C1D1F">
      <w:pPr>
        <w:spacing w:line="579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各社区党组织、居委会，街道各部门：</w:t>
      </w:r>
    </w:p>
    <w:p w:rsidR="00CD15E2" w:rsidRPr="0000245A" w:rsidRDefault="00CD15E2" w:rsidP="003C1D1F">
      <w:pPr>
        <w:spacing w:line="579" w:lineRule="exact"/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根据区禁毒办《关于印发</w:t>
      </w:r>
      <w:r>
        <w:rPr>
          <w:rFonts w:ascii="仿宋" w:eastAsia="仿宋" w:hAnsi="仿宋" w:cs="仿宋_GB2312"/>
          <w:sz w:val="32"/>
          <w:szCs w:val="32"/>
        </w:rPr>
        <w:t>&lt;</w:t>
      </w:r>
      <w:r>
        <w:rPr>
          <w:rFonts w:ascii="仿宋" w:eastAsia="仿宋" w:hAnsi="仿宋" w:cs="仿宋_GB2312" w:hint="eastAsia"/>
          <w:sz w:val="32"/>
          <w:szCs w:val="32"/>
        </w:rPr>
        <w:t>吸毒人员“平安关爱”行动方案</w:t>
      </w:r>
      <w:r>
        <w:rPr>
          <w:rFonts w:ascii="仿宋" w:eastAsia="仿宋" w:hAnsi="仿宋" w:cs="仿宋_GB2312"/>
          <w:sz w:val="32"/>
          <w:szCs w:val="32"/>
        </w:rPr>
        <w:t>&gt;</w:t>
      </w:r>
      <w:r>
        <w:rPr>
          <w:rFonts w:ascii="仿宋" w:eastAsia="仿宋" w:hAnsi="仿宋" w:cs="仿宋_GB2312" w:hint="eastAsia"/>
          <w:sz w:val="32"/>
          <w:szCs w:val="32"/>
        </w:rPr>
        <w:t>的通知》，加强我街道对吸毒人员“平安关爱”行动的组织领导，进一步加强吸毒人员管控服务和关爱帮扶工作</w:t>
      </w:r>
      <w:r w:rsidRPr="0000245A">
        <w:rPr>
          <w:rFonts w:ascii="仿宋" w:eastAsia="仿宋" w:hAnsi="仿宋" w:cs="仿宋_GB2312" w:hint="eastAsia"/>
          <w:sz w:val="32"/>
          <w:szCs w:val="32"/>
        </w:rPr>
        <w:t>，经研究，决定成立丰泽区泉秀街道</w:t>
      </w:r>
      <w:r>
        <w:rPr>
          <w:rFonts w:ascii="仿宋" w:eastAsia="仿宋" w:hAnsi="仿宋" w:cs="仿宋_GB2312" w:hint="eastAsia"/>
          <w:sz w:val="32"/>
          <w:szCs w:val="32"/>
        </w:rPr>
        <w:t>吸毒人员“平安关爱”行动</w:t>
      </w:r>
      <w:r w:rsidRPr="0000245A">
        <w:rPr>
          <w:rFonts w:ascii="仿宋" w:eastAsia="仿宋" w:hAnsi="仿宋" w:cs="仿宋_GB2312" w:hint="eastAsia"/>
          <w:sz w:val="32"/>
          <w:szCs w:val="32"/>
        </w:rPr>
        <w:t>领导小组。现将</w:t>
      </w:r>
      <w:r>
        <w:rPr>
          <w:rFonts w:ascii="仿宋" w:eastAsia="仿宋" w:hAnsi="仿宋" w:cs="仿宋_GB2312" w:hint="eastAsia"/>
          <w:sz w:val="32"/>
          <w:szCs w:val="32"/>
        </w:rPr>
        <w:t>小组</w:t>
      </w:r>
      <w:r w:rsidRPr="0000245A">
        <w:rPr>
          <w:rFonts w:ascii="仿宋" w:eastAsia="仿宋" w:hAnsi="仿宋" w:cs="仿宋_GB2312" w:hint="eastAsia"/>
          <w:sz w:val="32"/>
          <w:szCs w:val="32"/>
        </w:rPr>
        <w:t>成员名单通知如下：</w:t>
      </w:r>
    </w:p>
    <w:p w:rsidR="00CD15E2" w:rsidRDefault="00CD15E2" w:rsidP="003C1D1F">
      <w:pPr>
        <w:spacing w:line="579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66A33">
        <w:rPr>
          <w:rFonts w:ascii="黑体" w:eastAsia="黑体" w:hAnsi="黑体" w:hint="eastAsia"/>
          <w:sz w:val="32"/>
          <w:szCs w:val="32"/>
        </w:rPr>
        <w:t>组</w:t>
      </w:r>
      <w:r w:rsidRPr="00B66A33">
        <w:rPr>
          <w:rFonts w:ascii="黑体" w:eastAsia="黑体" w:hAnsi="黑体"/>
          <w:sz w:val="32"/>
          <w:szCs w:val="32"/>
        </w:rPr>
        <w:t xml:space="preserve">    </w:t>
      </w:r>
      <w:r w:rsidRPr="00B66A33">
        <w:rPr>
          <w:rFonts w:ascii="黑体" w:eastAsia="黑体" w:hAnsi="黑体" w:hint="eastAsia"/>
          <w:sz w:val="32"/>
          <w:szCs w:val="32"/>
        </w:rPr>
        <w:t>长：</w:t>
      </w:r>
      <w:r>
        <w:rPr>
          <w:rFonts w:ascii="仿宋" w:eastAsia="仿宋" w:hAnsi="仿宋" w:hint="eastAsia"/>
          <w:sz w:val="32"/>
          <w:szCs w:val="32"/>
        </w:rPr>
        <w:t>郑焕闽（街道党工委副书记）</w:t>
      </w:r>
    </w:p>
    <w:p w:rsidR="00CD15E2" w:rsidRDefault="00CD15E2" w:rsidP="003C1D1F">
      <w:pPr>
        <w:spacing w:line="579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66A33">
        <w:rPr>
          <w:rFonts w:ascii="黑体" w:eastAsia="黑体" w:hAnsi="黑体" w:hint="eastAsia"/>
          <w:sz w:val="32"/>
          <w:szCs w:val="32"/>
        </w:rPr>
        <w:t>执行组长：</w:t>
      </w:r>
      <w:r>
        <w:rPr>
          <w:rFonts w:ascii="仿宋" w:eastAsia="仿宋" w:hAnsi="仿宋" w:hint="eastAsia"/>
          <w:sz w:val="32"/>
          <w:szCs w:val="32"/>
        </w:rPr>
        <w:t>李梓坚（泉秀派出所所长）</w:t>
      </w:r>
    </w:p>
    <w:p w:rsidR="00CD15E2" w:rsidRDefault="00CD15E2" w:rsidP="003C1D1F">
      <w:pPr>
        <w:spacing w:line="579" w:lineRule="exact"/>
        <w:ind w:firstLineChars="7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朴（泉秀司法所所长）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 w:rsidRPr="00B66A33">
        <w:rPr>
          <w:rFonts w:ascii="黑体" w:eastAsia="黑体" w:hAnsi="黑体" w:hint="eastAsia"/>
          <w:sz w:val="32"/>
          <w:szCs w:val="32"/>
        </w:rPr>
        <w:t>成</w:t>
      </w:r>
      <w:r w:rsidRPr="00B66A33">
        <w:rPr>
          <w:rFonts w:ascii="黑体" w:eastAsia="黑体" w:hAnsi="黑体"/>
          <w:sz w:val="32"/>
          <w:szCs w:val="32"/>
        </w:rPr>
        <w:t xml:space="preserve">    </w:t>
      </w:r>
      <w:r w:rsidRPr="00B66A33">
        <w:rPr>
          <w:rFonts w:ascii="黑体" w:eastAsia="黑体" w:hAnsi="黑体" w:hint="eastAsia"/>
          <w:sz w:val="32"/>
          <w:szCs w:val="32"/>
        </w:rPr>
        <w:t>员：</w:t>
      </w:r>
      <w:r>
        <w:rPr>
          <w:rFonts w:ascii="仿宋" w:eastAsia="仿宋" w:hAnsi="仿宋" w:hint="eastAsia"/>
          <w:sz w:val="32"/>
          <w:szCs w:val="32"/>
        </w:rPr>
        <w:t>郑本星（街道综治办常务副主任）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林子勤（街道民政办主任）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侯西安（街道卫计办副主任）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吴忠杉（街道劳保所所长）</w:t>
      </w:r>
    </w:p>
    <w:p w:rsidR="00CD15E2" w:rsidRPr="0038594D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吴冰冰（街道宣教办负责人）</w:t>
      </w:r>
    </w:p>
    <w:p w:rsidR="00CD15E2" w:rsidRDefault="00CD15E2" w:rsidP="003C1D1F">
      <w:pPr>
        <w:spacing w:line="579" w:lineRule="exact"/>
        <w:ind w:firstLineChars="7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吴美加（灯洲社区党委书记）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叶碧红（华丰社区党委书记）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庄旗明（灯星社区党委书记）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林志忍（泉淮社区党总支书记）</w:t>
      </w:r>
    </w:p>
    <w:p w:rsidR="00CD15E2" w:rsidRDefault="00CD15E2" w:rsidP="003C1D1F">
      <w:pPr>
        <w:spacing w:line="579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陈爱真</w:t>
      </w: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新秀社区党总支书记</w:t>
      </w:r>
      <w:r>
        <w:rPr>
          <w:rFonts w:ascii="仿宋" w:eastAsia="仿宋" w:hAnsi="仿宋"/>
          <w:sz w:val="32"/>
          <w:szCs w:val="32"/>
        </w:rPr>
        <w:t>)</w:t>
      </w:r>
    </w:p>
    <w:p w:rsidR="00CD15E2" w:rsidRDefault="00CD15E2" w:rsidP="003C1D1F">
      <w:pPr>
        <w:spacing w:line="579" w:lineRule="exact"/>
        <w:ind w:firstLineChars="7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许景文</w:t>
      </w: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沉洲社区党委书记</w:t>
      </w:r>
      <w:r>
        <w:rPr>
          <w:rFonts w:ascii="仿宋" w:eastAsia="仿宋" w:hAnsi="仿宋"/>
          <w:sz w:val="32"/>
          <w:szCs w:val="32"/>
        </w:rPr>
        <w:t>)</w:t>
      </w:r>
    </w:p>
    <w:p w:rsidR="00CD15E2" w:rsidRDefault="00CD15E2" w:rsidP="003C1D1F">
      <w:pPr>
        <w:spacing w:line="579" w:lineRule="exact"/>
        <w:ind w:firstLineChars="7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强达娜</w:t>
      </w: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成洲社区党总支书记</w:t>
      </w:r>
      <w:r>
        <w:rPr>
          <w:rFonts w:ascii="仿宋" w:eastAsia="仿宋" w:hAnsi="仿宋"/>
          <w:sz w:val="32"/>
          <w:szCs w:val="32"/>
        </w:rPr>
        <w:t>)</w:t>
      </w:r>
    </w:p>
    <w:p w:rsidR="00CD15E2" w:rsidRDefault="00CD15E2" w:rsidP="003C1D1F">
      <w:pPr>
        <w:spacing w:line="579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领导小组下设办公室，依托在街道综治办。</w:t>
      </w:r>
    </w:p>
    <w:p w:rsidR="00CD15E2" w:rsidRDefault="00CD15E2" w:rsidP="003C1D1F">
      <w:pPr>
        <w:spacing w:line="579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66A33">
        <w:rPr>
          <w:rFonts w:ascii="黑体" w:eastAsia="黑体" w:hAnsi="黑体" w:hint="eastAsia"/>
          <w:sz w:val="32"/>
          <w:szCs w:val="32"/>
        </w:rPr>
        <w:t>主</w:t>
      </w:r>
      <w:r>
        <w:rPr>
          <w:rFonts w:ascii="黑体" w:eastAsia="黑体" w:hAnsi="黑体"/>
          <w:sz w:val="32"/>
          <w:szCs w:val="32"/>
        </w:rPr>
        <w:t xml:space="preserve">    </w:t>
      </w:r>
      <w:r w:rsidRPr="00B66A33">
        <w:rPr>
          <w:rFonts w:ascii="黑体" w:eastAsia="黑体" w:hAnsi="黑体" w:hint="eastAsia"/>
          <w:sz w:val="32"/>
          <w:szCs w:val="32"/>
        </w:rPr>
        <w:t>任：</w:t>
      </w:r>
      <w:r>
        <w:rPr>
          <w:rFonts w:ascii="仿宋" w:eastAsia="仿宋" w:hAnsi="仿宋" w:hint="eastAsia"/>
          <w:sz w:val="32"/>
          <w:szCs w:val="32"/>
        </w:rPr>
        <w:t>郑焕闽（街道党工委副书记）</w:t>
      </w:r>
    </w:p>
    <w:p w:rsidR="00CD15E2" w:rsidRDefault="00CD15E2" w:rsidP="003C1D1F">
      <w:pPr>
        <w:spacing w:line="579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66A33">
        <w:rPr>
          <w:rFonts w:ascii="黑体" w:eastAsia="黑体" w:hAnsi="黑体" w:hint="eastAsia"/>
          <w:sz w:val="32"/>
          <w:szCs w:val="32"/>
        </w:rPr>
        <w:t>成</w:t>
      </w:r>
      <w:r>
        <w:rPr>
          <w:rFonts w:ascii="黑体" w:eastAsia="黑体" w:hAnsi="黑体"/>
          <w:sz w:val="32"/>
          <w:szCs w:val="32"/>
        </w:rPr>
        <w:t xml:space="preserve">    </w:t>
      </w:r>
      <w:r w:rsidRPr="00B66A33">
        <w:rPr>
          <w:rFonts w:ascii="黑体" w:eastAsia="黑体" w:hAnsi="黑体" w:hint="eastAsia"/>
          <w:sz w:val="32"/>
          <w:szCs w:val="32"/>
        </w:rPr>
        <w:t>员：</w:t>
      </w:r>
      <w:r>
        <w:rPr>
          <w:rFonts w:ascii="仿宋" w:eastAsia="仿宋" w:hAnsi="仿宋" w:hint="eastAsia"/>
          <w:sz w:val="32"/>
          <w:szCs w:val="32"/>
        </w:rPr>
        <w:t>郑本星、陈云红</w:t>
      </w:r>
    </w:p>
    <w:p w:rsidR="00CD15E2" w:rsidRDefault="00CD15E2" w:rsidP="003C1D1F">
      <w:pPr>
        <w:spacing w:line="579" w:lineRule="exact"/>
        <w:ind w:firstLineChars="200" w:firstLine="316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办公室专门负责行动的具体组织实施，</w:t>
      </w:r>
      <w:r w:rsidRPr="00763579">
        <w:rPr>
          <w:rFonts w:ascii="仿宋" w:eastAsia="仿宋" w:hAnsi="仿宋" w:cs="仿宋_GB2312" w:hint="eastAsia"/>
          <w:sz w:val="32"/>
          <w:szCs w:val="32"/>
        </w:rPr>
        <w:t>各社区要结合实际，参照设立</w:t>
      </w:r>
      <w:r>
        <w:rPr>
          <w:rFonts w:ascii="仿宋" w:eastAsia="仿宋" w:hAnsi="仿宋" w:cs="仿宋_GB2312" w:hint="eastAsia"/>
          <w:sz w:val="32"/>
          <w:szCs w:val="32"/>
        </w:rPr>
        <w:t>吸毒人员“平安关爱”行动</w:t>
      </w:r>
      <w:r w:rsidRPr="00763579">
        <w:rPr>
          <w:rFonts w:ascii="仿宋" w:eastAsia="仿宋" w:hAnsi="仿宋" w:cs="仿宋_GB2312" w:hint="eastAsia"/>
          <w:sz w:val="32"/>
          <w:szCs w:val="32"/>
        </w:rPr>
        <w:t>领导小组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D15E2" w:rsidRDefault="00CD15E2" w:rsidP="003C1D1F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p w:rsidR="00CD15E2" w:rsidRPr="00202F8F" w:rsidRDefault="00CD15E2" w:rsidP="0013032C">
      <w:pPr>
        <w:spacing w:line="579" w:lineRule="exact"/>
        <w:rPr>
          <w:rFonts w:ascii="仿宋_GB2312" w:eastAsia="仿宋_GB2312" w:hAnsi="宋体"/>
          <w:sz w:val="32"/>
          <w:szCs w:val="32"/>
        </w:rPr>
      </w:pPr>
    </w:p>
    <w:p w:rsidR="00CD15E2" w:rsidRPr="003862B2" w:rsidRDefault="00CD15E2" w:rsidP="0013032C">
      <w:pPr>
        <w:spacing w:line="579" w:lineRule="exact"/>
        <w:ind w:firstLineChars="1200" w:firstLine="31680"/>
        <w:rPr>
          <w:rFonts w:ascii="仿宋_GB2312" w:eastAsia="仿宋_GB2312"/>
          <w:color w:val="000000"/>
          <w:sz w:val="32"/>
          <w:szCs w:val="32"/>
        </w:rPr>
      </w:pPr>
      <w:r w:rsidRPr="003862B2">
        <w:rPr>
          <w:rFonts w:ascii="仿宋_GB2312" w:eastAsia="仿宋_GB2312" w:hint="eastAsia"/>
          <w:color w:val="000000"/>
          <w:sz w:val="32"/>
          <w:szCs w:val="32"/>
        </w:rPr>
        <w:t>丰泽区人民政府泉秀街道办事处</w:t>
      </w:r>
      <w:r w:rsidRPr="003862B2">
        <w:rPr>
          <w:rFonts w:ascii="仿宋_GB2312" w:eastAsia="仿宋_GB2312"/>
          <w:color w:val="000000"/>
          <w:sz w:val="32"/>
          <w:szCs w:val="32"/>
        </w:rPr>
        <w:t xml:space="preserve">    </w:t>
      </w:r>
    </w:p>
    <w:p w:rsidR="00CD15E2" w:rsidRPr="003862B2" w:rsidRDefault="00CD15E2" w:rsidP="00C848D6">
      <w:pPr>
        <w:spacing w:line="579" w:lineRule="exact"/>
        <w:ind w:left="629"/>
        <w:jc w:val="left"/>
        <w:rPr>
          <w:rFonts w:ascii="仿宋_GB2312" w:eastAsia="仿宋_GB2312"/>
          <w:color w:val="000000"/>
          <w:sz w:val="32"/>
          <w:szCs w:val="32"/>
        </w:rPr>
      </w:pPr>
      <w:r w:rsidRPr="003862B2"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  <w:r w:rsidRPr="003862B2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9"/>
          <w:attr w:name="Year" w:val="2020"/>
        </w:smartTagPr>
        <w:r w:rsidRPr="003862B2">
          <w:rPr>
            <w:rFonts w:ascii="仿宋_GB2312" w:eastAsia="仿宋_GB2312"/>
            <w:color w:val="000000"/>
            <w:sz w:val="32"/>
            <w:szCs w:val="32"/>
          </w:rPr>
          <w:t>2020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/>
            <w:color w:val="000000"/>
            <w:sz w:val="32"/>
            <w:szCs w:val="32"/>
          </w:rPr>
          <w:t>9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11</w:t>
        </w:r>
        <w:r w:rsidRPr="003862B2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</w:p>
    <w:p w:rsidR="00CD15E2" w:rsidRDefault="00CD15E2" w:rsidP="00202F8F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pPr w:leftFromText="180" w:rightFromText="180" w:vertAnchor="page" w:horzAnchor="margin" w:tblpY="14027"/>
        <w:tblW w:w="89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28"/>
      </w:tblGrid>
      <w:tr w:rsidR="00CD15E2" w:rsidTr="00297379">
        <w:tc>
          <w:tcPr>
            <w:tcW w:w="8928" w:type="dxa"/>
          </w:tcPr>
          <w:p w:rsidR="00CD15E2" w:rsidRPr="00A63CBB" w:rsidRDefault="00CD15E2" w:rsidP="002F0DF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 w:rsidRPr="00A63CBB">
              <w:rPr>
                <w:rFonts w:ascii="楷体_GB2312" w:eastAsia="楷体_GB2312" w:cs="仿宋_GB2312" w:hint="eastAsia"/>
                <w:sz w:val="28"/>
                <w:szCs w:val="28"/>
              </w:rPr>
              <w:t>抄送：</w:t>
            </w:r>
            <w:r w:rsidRPr="00A63CBB">
              <w:rPr>
                <w:rFonts w:ascii="楷体_GB2312" w:eastAsia="楷体_GB2312" w:hint="eastAsia"/>
                <w:sz w:val="28"/>
                <w:szCs w:val="28"/>
              </w:rPr>
              <w:t>区禁毒办。</w:t>
            </w:r>
          </w:p>
        </w:tc>
      </w:tr>
      <w:tr w:rsidR="00CD15E2" w:rsidTr="00297379">
        <w:tc>
          <w:tcPr>
            <w:tcW w:w="8928" w:type="dxa"/>
          </w:tcPr>
          <w:p w:rsidR="00CD15E2" w:rsidRDefault="00CD15E2" w:rsidP="002F0DF3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丰泽区人民政府泉秀街道办事处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2020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9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CD15E2" w:rsidRDefault="00CD15E2" w:rsidP="00297379">
      <w:pPr>
        <w:spacing w:line="579" w:lineRule="exact"/>
        <w:jc w:val="left"/>
      </w:pPr>
    </w:p>
    <w:sectPr w:rsidR="00CD15E2" w:rsidSect="00913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E2" w:rsidRDefault="00CD15E2" w:rsidP="00CA18D5">
      <w:r>
        <w:separator/>
      </w:r>
    </w:p>
  </w:endnote>
  <w:endnote w:type="continuationSeparator" w:id="0">
    <w:p w:rsidR="00CD15E2" w:rsidRDefault="00CD15E2" w:rsidP="00CA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E2" w:rsidRDefault="00CD15E2">
    <w:pPr>
      <w:pStyle w:val="Foo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97379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CD15E2" w:rsidRDefault="00CD1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E2" w:rsidRDefault="00CD15E2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97379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CD15E2" w:rsidRDefault="00CD1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E2" w:rsidRDefault="00CD15E2">
    <w:pPr>
      <w:pStyle w:val="Footer"/>
      <w:jc w:val="right"/>
    </w:pPr>
  </w:p>
  <w:p w:rsidR="00CD15E2" w:rsidRDefault="00CD1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E2" w:rsidRDefault="00CD15E2" w:rsidP="00CA18D5">
      <w:r>
        <w:separator/>
      </w:r>
    </w:p>
  </w:footnote>
  <w:footnote w:type="continuationSeparator" w:id="0">
    <w:p w:rsidR="00CD15E2" w:rsidRDefault="00CD15E2" w:rsidP="00CA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E2" w:rsidRDefault="00CD15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E2" w:rsidRDefault="00CD15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E2" w:rsidRDefault="00CD15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4B5E"/>
    <w:rsid w:val="00081353"/>
    <w:rsid w:val="00082362"/>
    <w:rsid w:val="00085C9F"/>
    <w:rsid w:val="000A5A92"/>
    <w:rsid w:val="000C08DD"/>
    <w:rsid w:val="000C29D2"/>
    <w:rsid w:val="000C2B00"/>
    <w:rsid w:val="000C464A"/>
    <w:rsid w:val="000D0030"/>
    <w:rsid w:val="000D3A82"/>
    <w:rsid w:val="000D3F83"/>
    <w:rsid w:val="000D718F"/>
    <w:rsid w:val="000F47F7"/>
    <w:rsid w:val="001019A8"/>
    <w:rsid w:val="001076F6"/>
    <w:rsid w:val="001100C4"/>
    <w:rsid w:val="001144A2"/>
    <w:rsid w:val="0013032C"/>
    <w:rsid w:val="00136BCF"/>
    <w:rsid w:val="0014369A"/>
    <w:rsid w:val="00143D55"/>
    <w:rsid w:val="00145B8F"/>
    <w:rsid w:val="00171647"/>
    <w:rsid w:val="001718EB"/>
    <w:rsid w:val="00172A27"/>
    <w:rsid w:val="0018287A"/>
    <w:rsid w:val="0018740E"/>
    <w:rsid w:val="00190615"/>
    <w:rsid w:val="0019231F"/>
    <w:rsid w:val="00197488"/>
    <w:rsid w:val="001A1864"/>
    <w:rsid w:val="001A25C4"/>
    <w:rsid w:val="001A6633"/>
    <w:rsid w:val="001B0729"/>
    <w:rsid w:val="001C1C27"/>
    <w:rsid w:val="001E2AA7"/>
    <w:rsid w:val="001E4701"/>
    <w:rsid w:val="001F172D"/>
    <w:rsid w:val="001F5C73"/>
    <w:rsid w:val="001F5CE3"/>
    <w:rsid w:val="00202F8F"/>
    <w:rsid w:val="00206747"/>
    <w:rsid w:val="00212FA4"/>
    <w:rsid w:val="002202D2"/>
    <w:rsid w:val="002346C4"/>
    <w:rsid w:val="00236FE5"/>
    <w:rsid w:val="00240CFE"/>
    <w:rsid w:val="00245CAB"/>
    <w:rsid w:val="002505B0"/>
    <w:rsid w:val="00254559"/>
    <w:rsid w:val="00257D0A"/>
    <w:rsid w:val="002734B6"/>
    <w:rsid w:val="00275796"/>
    <w:rsid w:val="002817EE"/>
    <w:rsid w:val="002828BA"/>
    <w:rsid w:val="002829B8"/>
    <w:rsid w:val="002841A2"/>
    <w:rsid w:val="00297379"/>
    <w:rsid w:val="002A67C3"/>
    <w:rsid w:val="002C0A98"/>
    <w:rsid w:val="002D0D17"/>
    <w:rsid w:val="002D4B42"/>
    <w:rsid w:val="002E4DAD"/>
    <w:rsid w:val="002F0DF3"/>
    <w:rsid w:val="002F4234"/>
    <w:rsid w:val="002F7356"/>
    <w:rsid w:val="00304783"/>
    <w:rsid w:val="00306D4F"/>
    <w:rsid w:val="0031551B"/>
    <w:rsid w:val="00317FF6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C1D1F"/>
    <w:rsid w:val="003C2EE0"/>
    <w:rsid w:val="003C6B60"/>
    <w:rsid w:val="003D13DF"/>
    <w:rsid w:val="003D194E"/>
    <w:rsid w:val="003D2859"/>
    <w:rsid w:val="003D76E5"/>
    <w:rsid w:val="003F0845"/>
    <w:rsid w:val="003F34E9"/>
    <w:rsid w:val="003F74FE"/>
    <w:rsid w:val="004025A7"/>
    <w:rsid w:val="00405B38"/>
    <w:rsid w:val="00410F0C"/>
    <w:rsid w:val="00414F41"/>
    <w:rsid w:val="0042038C"/>
    <w:rsid w:val="00423A17"/>
    <w:rsid w:val="004309EB"/>
    <w:rsid w:val="00430F4A"/>
    <w:rsid w:val="004348AD"/>
    <w:rsid w:val="00437118"/>
    <w:rsid w:val="0044058A"/>
    <w:rsid w:val="004439A3"/>
    <w:rsid w:val="004526FF"/>
    <w:rsid w:val="00460000"/>
    <w:rsid w:val="004628AF"/>
    <w:rsid w:val="00472E9D"/>
    <w:rsid w:val="00475802"/>
    <w:rsid w:val="0047726A"/>
    <w:rsid w:val="00486268"/>
    <w:rsid w:val="004878CD"/>
    <w:rsid w:val="004924C7"/>
    <w:rsid w:val="004A224E"/>
    <w:rsid w:val="004A461B"/>
    <w:rsid w:val="004A7D5F"/>
    <w:rsid w:val="004C2978"/>
    <w:rsid w:val="004F0F39"/>
    <w:rsid w:val="00501A96"/>
    <w:rsid w:val="00503CAE"/>
    <w:rsid w:val="00504B50"/>
    <w:rsid w:val="0050734A"/>
    <w:rsid w:val="0051045A"/>
    <w:rsid w:val="005136A2"/>
    <w:rsid w:val="00517702"/>
    <w:rsid w:val="005337E6"/>
    <w:rsid w:val="005461AE"/>
    <w:rsid w:val="0055516A"/>
    <w:rsid w:val="0055775C"/>
    <w:rsid w:val="00561752"/>
    <w:rsid w:val="005753F5"/>
    <w:rsid w:val="00580E80"/>
    <w:rsid w:val="00591002"/>
    <w:rsid w:val="00591DCD"/>
    <w:rsid w:val="005A04A3"/>
    <w:rsid w:val="005A40A3"/>
    <w:rsid w:val="005A49E2"/>
    <w:rsid w:val="005C4C94"/>
    <w:rsid w:val="005D025E"/>
    <w:rsid w:val="005D1117"/>
    <w:rsid w:val="005E5E4A"/>
    <w:rsid w:val="006011FA"/>
    <w:rsid w:val="006063AF"/>
    <w:rsid w:val="00610F75"/>
    <w:rsid w:val="006173B6"/>
    <w:rsid w:val="0063049C"/>
    <w:rsid w:val="0064203E"/>
    <w:rsid w:val="00651AE0"/>
    <w:rsid w:val="00661B98"/>
    <w:rsid w:val="00664C05"/>
    <w:rsid w:val="00666DB8"/>
    <w:rsid w:val="00673169"/>
    <w:rsid w:val="00693281"/>
    <w:rsid w:val="00696F6D"/>
    <w:rsid w:val="006A1473"/>
    <w:rsid w:val="006A1EA8"/>
    <w:rsid w:val="006A2B87"/>
    <w:rsid w:val="006C02A1"/>
    <w:rsid w:val="006C6BC5"/>
    <w:rsid w:val="006D7611"/>
    <w:rsid w:val="006E2A6D"/>
    <w:rsid w:val="006E2DC6"/>
    <w:rsid w:val="006E2E2A"/>
    <w:rsid w:val="006E49CD"/>
    <w:rsid w:val="006F6F9F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40D4C"/>
    <w:rsid w:val="00741D6D"/>
    <w:rsid w:val="007437CC"/>
    <w:rsid w:val="00763266"/>
    <w:rsid w:val="00763579"/>
    <w:rsid w:val="00771678"/>
    <w:rsid w:val="007730EA"/>
    <w:rsid w:val="007736AB"/>
    <w:rsid w:val="00783036"/>
    <w:rsid w:val="00790814"/>
    <w:rsid w:val="00791AD0"/>
    <w:rsid w:val="00792589"/>
    <w:rsid w:val="00794DD5"/>
    <w:rsid w:val="007A39DF"/>
    <w:rsid w:val="007B2508"/>
    <w:rsid w:val="007B6B51"/>
    <w:rsid w:val="007C016C"/>
    <w:rsid w:val="007C03FD"/>
    <w:rsid w:val="007C4B5E"/>
    <w:rsid w:val="007C4B6F"/>
    <w:rsid w:val="007D500A"/>
    <w:rsid w:val="007D5390"/>
    <w:rsid w:val="007E3830"/>
    <w:rsid w:val="007E3B55"/>
    <w:rsid w:val="007E6033"/>
    <w:rsid w:val="007F3E2B"/>
    <w:rsid w:val="007F595E"/>
    <w:rsid w:val="00814801"/>
    <w:rsid w:val="00820DCF"/>
    <w:rsid w:val="008538E1"/>
    <w:rsid w:val="008566DD"/>
    <w:rsid w:val="008639BB"/>
    <w:rsid w:val="00872568"/>
    <w:rsid w:val="0088394D"/>
    <w:rsid w:val="008846CD"/>
    <w:rsid w:val="00890B95"/>
    <w:rsid w:val="00892831"/>
    <w:rsid w:val="00896B72"/>
    <w:rsid w:val="008A2ADE"/>
    <w:rsid w:val="008A6181"/>
    <w:rsid w:val="008B545D"/>
    <w:rsid w:val="008C04BD"/>
    <w:rsid w:val="008C37A7"/>
    <w:rsid w:val="008C681F"/>
    <w:rsid w:val="008E3960"/>
    <w:rsid w:val="008E4C24"/>
    <w:rsid w:val="008E5E9D"/>
    <w:rsid w:val="008F1C1C"/>
    <w:rsid w:val="008F5F63"/>
    <w:rsid w:val="008F6C02"/>
    <w:rsid w:val="00902010"/>
    <w:rsid w:val="00902B1E"/>
    <w:rsid w:val="00903A44"/>
    <w:rsid w:val="009070D4"/>
    <w:rsid w:val="009071B0"/>
    <w:rsid w:val="0091378F"/>
    <w:rsid w:val="00913A20"/>
    <w:rsid w:val="00915649"/>
    <w:rsid w:val="00930D92"/>
    <w:rsid w:val="00935940"/>
    <w:rsid w:val="009359D9"/>
    <w:rsid w:val="00943548"/>
    <w:rsid w:val="009476F3"/>
    <w:rsid w:val="00947C15"/>
    <w:rsid w:val="009505EF"/>
    <w:rsid w:val="00954CD7"/>
    <w:rsid w:val="00956CFB"/>
    <w:rsid w:val="00964C2F"/>
    <w:rsid w:val="00972D23"/>
    <w:rsid w:val="0097703D"/>
    <w:rsid w:val="0098009D"/>
    <w:rsid w:val="0099264F"/>
    <w:rsid w:val="009946FA"/>
    <w:rsid w:val="009A3E27"/>
    <w:rsid w:val="009A4B34"/>
    <w:rsid w:val="009B3E68"/>
    <w:rsid w:val="009B775A"/>
    <w:rsid w:val="009C77CA"/>
    <w:rsid w:val="009C7B6C"/>
    <w:rsid w:val="009D3AE2"/>
    <w:rsid w:val="009E23B5"/>
    <w:rsid w:val="009E2599"/>
    <w:rsid w:val="00A11D9C"/>
    <w:rsid w:val="00A310A0"/>
    <w:rsid w:val="00A42462"/>
    <w:rsid w:val="00A450E7"/>
    <w:rsid w:val="00A479E6"/>
    <w:rsid w:val="00A535EF"/>
    <w:rsid w:val="00A60AB5"/>
    <w:rsid w:val="00A633BB"/>
    <w:rsid w:val="00A63598"/>
    <w:rsid w:val="00A63CBB"/>
    <w:rsid w:val="00A66F58"/>
    <w:rsid w:val="00A80925"/>
    <w:rsid w:val="00A815F4"/>
    <w:rsid w:val="00A83F57"/>
    <w:rsid w:val="00A86CE9"/>
    <w:rsid w:val="00A90CBC"/>
    <w:rsid w:val="00A91C4D"/>
    <w:rsid w:val="00A971B3"/>
    <w:rsid w:val="00AA3D18"/>
    <w:rsid w:val="00AB0DF0"/>
    <w:rsid w:val="00AC5E6E"/>
    <w:rsid w:val="00AF45D5"/>
    <w:rsid w:val="00B0184A"/>
    <w:rsid w:val="00B1406E"/>
    <w:rsid w:val="00B15348"/>
    <w:rsid w:val="00B17078"/>
    <w:rsid w:val="00B21EEC"/>
    <w:rsid w:val="00B241B8"/>
    <w:rsid w:val="00B34AC2"/>
    <w:rsid w:val="00B46E0B"/>
    <w:rsid w:val="00B52BBF"/>
    <w:rsid w:val="00B5702E"/>
    <w:rsid w:val="00B66A33"/>
    <w:rsid w:val="00B70261"/>
    <w:rsid w:val="00B81463"/>
    <w:rsid w:val="00BA0E4E"/>
    <w:rsid w:val="00BB776B"/>
    <w:rsid w:val="00BC4B63"/>
    <w:rsid w:val="00BD0F65"/>
    <w:rsid w:val="00BE2A3F"/>
    <w:rsid w:val="00BE5DA4"/>
    <w:rsid w:val="00BF2349"/>
    <w:rsid w:val="00BF3573"/>
    <w:rsid w:val="00BF387B"/>
    <w:rsid w:val="00BF4695"/>
    <w:rsid w:val="00BF5AB8"/>
    <w:rsid w:val="00C02D1E"/>
    <w:rsid w:val="00C059F9"/>
    <w:rsid w:val="00C06165"/>
    <w:rsid w:val="00C11B7D"/>
    <w:rsid w:val="00C140E8"/>
    <w:rsid w:val="00C1440C"/>
    <w:rsid w:val="00C2004E"/>
    <w:rsid w:val="00C34FCF"/>
    <w:rsid w:val="00C41654"/>
    <w:rsid w:val="00C4181D"/>
    <w:rsid w:val="00C43855"/>
    <w:rsid w:val="00C479EE"/>
    <w:rsid w:val="00C57819"/>
    <w:rsid w:val="00C613E2"/>
    <w:rsid w:val="00C65490"/>
    <w:rsid w:val="00C67166"/>
    <w:rsid w:val="00C70AB9"/>
    <w:rsid w:val="00C71314"/>
    <w:rsid w:val="00C72CCB"/>
    <w:rsid w:val="00C848D6"/>
    <w:rsid w:val="00C8574F"/>
    <w:rsid w:val="00CA18D5"/>
    <w:rsid w:val="00CB489F"/>
    <w:rsid w:val="00CC2D0B"/>
    <w:rsid w:val="00CD15E2"/>
    <w:rsid w:val="00CD734B"/>
    <w:rsid w:val="00CE1059"/>
    <w:rsid w:val="00CE29C4"/>
    <w:rsid w:val="00CF1700"/>
    <w:rsid w:val="00CF78C4"/>
    <w:rsid w:val="00D14E3B"/>
    <w:rsid w:val="00D3689F"/>
    <w:rsid w:val="00D44C29"/>
    <w:rsid w:val="00D47055"/>
    <w:rsid w:val="00D53898"/>
    <w:rsid w:val="00D710D2"/>
    <w:rsid w:val="00D73773"/>
    <w:rsid w:val="00D90C5F"/>
    <w:rsid w:val="00D913A2"/>
    <w:rsid w:val="00D95B2A"/>
    <w:rsid w:val="00D97B1A"/>
    <w:rsid w:val="00DA0024"/>
    <w:rsid w:val="00DA0338"/>
    <w:rsid w:val="00DA22CA"/>
    <w:rsid w:val="00DA40EC"/>
    <w:rsid w:val="00DA60B4"/>
    <w:rsid w:val="00DB0335"/>
    <w:rsid w:val="00DB4AD3"/>
    <w:rsid w:val="00DB722F"/>
    <w:rsid w:val="00DC4F28"/>
    <w:rsid w:val="00DC5B8B"/>
    <w:rsid w:val="00DC62D0"/>
    <w:rsid w:val="00DC7029"/>
    <w:rsid w:val="00DF73AA"/>
    <w:rsid w:val="00E04140"/>
    <w:rsid w:val="00E13C72"/>
    <w:rsid w:val="00E2227C"/>
    <w:rsid w:val="00E34759"/>
    <w:rsid w:val="00E42A1C"/>
    <w:rsid w:val="00E45FEF"/>
    <w:rsid w:val="00E55D8C"/>
    <w:rsid w:val="00E55EA6"/>
    <w:rsid w:val="00E5707E"/>
    <w:rsid w:val="00E57222"/>
    <w:rsid w:val="00E631EC"/>
    <w:rsid w:val="00E77268"/>
    <w:rsid w:val="00E87FE6"/>
    <w:rsid w:val="00E919B5"/>
    <w:rsid w:val="00E946CA"/>
    <w:rsid w:val="00EA7A3C"/>
    <w:rsid w:val="00EB12AC"/>
    <w:rsid w:val="00EB203F"/>
    <w:rsid w:val="00EB2F78"/>
    <w:rsid w:val="00EB45E7"/>
    <w:rsid w:val="00ED0AE1"/>
    <w:rsid w:val="00EE1907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6C40"/>
    <w:rsid w:val="00F717DE"/>
    <w:rsid w:val="00F7233C"/>
    <w:rsid w:val="00F74847"/>
    <w:rsid w:val="00F80E58"/>
    <w:rsid w:val="00F821E4"/>
    <w:rsid w:val="00F835AC"/>
    <w:rsid w:val="00F85993"/>
    <w:rsid w:val="00F87F43"/>
    <w:rsid w:val="00FA32D5"/>
    <w:rsid w:val="00FB08A8"/>
    <w:rsid w:val="00FB0E86"/>
    <w:rsid w:val="00FB20D2"/>
    <w:rsid w:val="00FC2FE0"/>
    <w:rsid w:val="00FC35D6"/>
    <w:rsid w:val="00FD6F1B"/>
    <w:rsid w:val="00FE1AFC"/>
    <w:rsid w:val="00FF0694"/>
    <w:rsid w:val="00FF1DA6"/>
    <w:rsid w:val="00FF2228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D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CA18D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18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18D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CA18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18D5"/>
    <w:rPr>
      <w:rFonts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CA18D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CA18D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18D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CA18D5"/>
    <w:rPr>
      <w:rFonts w:cs="Times New Roman"/>
    </w:rPr>
  </w:style>
  <w:style w:type="character" w:styleId="Hyperlink">
    <w:name w:val="Hyperlink"/>
    <w:basedOn w:val="DefaultParagraphFont"/>
    <w:uiPriority w:val="99"/>
    <w:rsid w:val="00CA18D5"/>
    <w:rPr>
      <w:rFonts w:cs="Times New Roman"/>
      <w:color w:val="0000FF"/>
      <w:u w:val="single"/>
    </w:rPr>
  </w:style>
  <w:style w:type="paragraph" w:customStyle="1" w:styleId="1">
    <w:name w:val="修正1行"/>
    <w:basedOn w:val="Normal"/>
    <w:next w:val="Normal"/>
    <w:uiPriority w:val="99"/>
    <w:rsid w:val="00CA18D5"/>
    <w:pPr>
      <w:spacing w:line="480" w:lineRule="exact"/>
      <w:ind w:firstLineChars="200" w:firstLine="200"/>
    </w:pPr>
    <w:rPr>
      <w:rFonts w:ascii="宋体" w:eastAsia="仿宋_GB2312" w:hAnsi="宋体" w:cs="宋体"/>
      <w:sz w:val="32"/>
      <w:szCs w:val="32"/>
    </w:rPr>
  </w:style>
  <w:style w:type="paragraph" w:customStyle="1" w:styleId="CharCharCharCharCharChar">
    <w:name w:val="Char Char Char Char Char Char"/>
    <w:basedOn w:val="Normal"/>
    <w:uiPriority w:val="99"/>
    <w:rsid w:val="00CA18D5"/>
    <w:pPr>
      <w:ind w:left="432" w:hanging="432"/>
    </w:pPr>
    <w:rPr>
      <w:sz w:val="24"/>
      <w:szCs w:val="24"/>
    </w:rPr>
  </w:style>
  <w:style w:type="character" w:customStyle="1" w:styleId="GB23121">
    <w:name w:val="样式 仿宋_GB23121"/>
    <w:basedOn w:val="DefaultParagraphFont"/>
    <w:uiPriority w:val="99"/>
    <w:rsid w:val="00CA18D5"/>
    <w:rPr>
      <w:rFonts w:ascii="仿宋_GB2312" w:eastAsia="仿宋_GB2312" w:hAnsi="仿宋_GB2312" w:cs="仿宋_GB2312"/>
      <w:sz w:val="32"/>
      <w:szCs w:val="32"/>
    </w:rPr>
  </w:style>
  <w:style w:type="paragraph" w:customStyle="1" w:styleId="content5">
    <w:name w:val="content5"/>
    <w:basedOn w:val="Normal"/>
    <w:uiPriority w:val="99"/>
    <w:rsid w:val="00CA18D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A18D5"/>
    <w:pPr>
      <w:ind w:firstLineChars="200" w:firstLine="420"/>
    </w:pPr>
  </w:style>
  <w:style w:type="paragraph" w:customStyle="1" w:styleId="DefaultParagraphFontParaChar">
    <w:name w:val="Default Paragraph Font Para Char"/>
    <w:basedOn w:val="Normal"/>
    <w:uiPriority w:val="99"/>
    <w:rsid w:val="00CA18D5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CA18D5"/>
    <w:pPr>
      <w:tabs>
        <w:tab w:val="left" w:pos="907"/>
      </w:tabs>
      <w:spacing w:line="540" w:lineRule="exact"/>
      <w:ind w:left="907" w:firstLineChars="200" w:hanging="453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109</Words>
  <Characters>624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SDWM</cp:lastModifiedBy>
  <cp:revision>40</cp:revision>
  <cp:lastPrinted>2020-09-15T01:35:00Z</cp:lastPrinted>
  <dcterms:created xsi:type="dcterms:W3CDTF">2019-01-14T04:55:00Z</dcterms:created>
  <dcterms:modified xsi:type="dcterms:W3CDTF">2020-09-15T01:44:00Z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